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088" w14:textId="70FD85D9" w:rsidR="001F1226" w:rsidRPr="00153DCB" w:rsidRDefault="002751A9">
      <w:pPr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D18C8B" wp14:editId="6AA5AD7D">
                <wp:simplePos x="0" y="0"/>
                <wp:positionH relativeFrom="page">
                  <wp:posOffset>5381625</wp:posOffset>
                </wp:positionH>
                <wp:positionV relativeFrom="page">
                  <wp:posOffset>1362075</wp:posOffset>
                </wp:positionV>
                <wp:extent cx="2099310" cy="9234805"/>
                <wp:effectExtent l="0" t="0" r="0" b="0"/>
                <wp:wrapThrough wrapText="bothSides">
                  <wp:wrapPolygon edited="0">
                    <wp:start x="0" y="0"/>
                    <wp:lineTo x="0" y="21566"/>
                    <wp:lineTo x="21365" y="21566"/>
                    <wp:lineTo x="21365" y="0"/>
                    <wp:lineTo x="0" y="0"/>
                  </wp:wrapPolygon>
                </wp:wrapThrough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9310" cy="923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8D16E5" w14:textId="77777777" w:rsidR="00B3096F" w:rsidRPr="00BA463C" w:rsidRDefault="00B3096F" w:rsidP="00B3096F">
                            <w:pPr>
                              <w:widowControl w:val="0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76B7"/>
                                <w:sz w:val="15"/>
                                <w:szCs w:val="15"/>
                                <w:u w:color="0076B7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b/>
                                <w:bCs/>
                                <w:color w:val="0076B7"/>
                                <w:sz w:val="15"/>
                                <w:szCs w:val="15"/>
                                <w:u w:color="0076B7"/>
                              </w:rPr>
                              <w:t>Geschäftsführender Vorstand</w:t>
                            </w:r>
                          </w:p>
                          <w:p w14:paraId="4CB444E7" w14:textId="77777777" w:rsidR="00B3096F" w:rsidRPr="00BA463C" w:rsidRDefault="00B3096F" w:rsidP="00B3096F">
                            <w:pPr>
                              <w:widowControl w:val="0"/>
                              <w:spacing w:line="264" w:lineRule="auto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Prof. Dr. med. Margitta Worm (Präsidentin)</w:t>
                            </w:r>
                          </w:p>
                          <w:p w14:paraId="3AC4398B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Allergologie und Immunologie</w:t>
                            </w:r>
                          </w:p>
                          <w:p w14:paraId="14E06B5B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Klinik für Dermatologie, Venerologie und Allergologie</w:t>
                            </w:r>
                          </w:p>
                          <w:p w14:paraId="00833E15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Campus Charité Mitte, Universitätsmedizin Berlin</w:t>
                            </w:r>
                          </w:p>
                          <w:p w14:paraId="45F14BB3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Charitéplatz</w:t>
                            </w:r>
                            <w:proofErr w:type="spellEnd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 1, 10117 Berlin</w:t>
                            </w:r>
                          </w:p>
                          <w:p w14:paraId="54F1E1FA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Tel. +49 (0)30-450 518 105 · Fax +49 (0)30-450 518 931</w:t>
                            </w:r>
                          </w:p>
                          <w:p w14:paraId="5E7711DB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E-Mail margitta.worm@charite.de</w:t>
                            </w:r>
                          </w:p>
                          <w:p w14:paraId="18F4D6D4" w14:textId="77777777" w:rsidR="00B3096F" w:rsidRPr="00BA463C" w:rsidRDefault="00B3096F" w:rsidP="00B3096F">
                            <w:pPr>
                              <w:widowControl w:val="0"/>
                              <w:spacing w:line="168" w:lineRule="auto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</w:p>
                          <w:p w14:paraId="03E23572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Prof. Dr. med. Eckard Hamelmann (1. Vizepräsident)</w:t>
                            </w:r>
                          </w:p>
                          <w:p w14:paraId="18291342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Kinderzentrum Bethel</w:t>
                            </w:r>
                          </w:p>
                          <w:p w14:paraId="7AD49155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Evangelisches Krankenhaus Bielefeld gGmbH</w:t>
                            </w:r>
                          </w:p>
                          <w:p w14:paraId="47D85939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Akademisches Lehrkrankenhaus der Universität Münster</w:t>
                            </w:r>
                          </w:p>
                          <w:p w14:paraId="51E3B68C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Grenzweg 10, 33617 Bielefeld</w:t>
                            </w:r>
                          </w:p>
                          <w:p w14:paraId="27DF06B5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Tel. +49 (0)521-772 78059 · Fax +49 (0)521-772 78060</w:t>
                            </w:r>
                          </w:p>
                          <w:p w14:paraId="32110C2C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E-Mail eckard.hamelmann@evkb.de</w:t>
                            </w:r>
                          </w:p>
                          <w:p w14:paraId="530CB339" w14:textId="77777777" w:rsidR="00B3096F" w:rsidRPr="00BA463C" w:rsidRDefault="00B3096F" w:rsidP="00B3096F">
                            <w:pPr>
                              <w:widowControl w:val="0"/>
                              <w:spacing w:line="168" w:lineRule="auto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</w:p>
                          <w:p w14:paraId="2944773D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Prof. Dr. med. Thomas Werfel (2. Vizepräsident)</w:t>
                            </w:r>
                          </w:p>
                          <w:p w14:paraId="429F175B" w14:textId="1F02B773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Klinik für Dermatologie, Allergologie 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br/>
                              <w:t xml:space="preserve">und Venerologie </w:t>
                            </w:r>
                          </w:p>
                          <w:p w14:paraId="6C4FE0BD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Medizinische Hochschule Hannover</w:t>
                            </w:r>
                          </w:p>
                          <w:p w14:paraId="4F6D94F7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Carl-Neuberg-Straße 1, 30625 Hannover</w:t>
                            </w:r>
                          </w:p>
                          <w:p w14:paraId="39F8AD8F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Tel. +49 (0)511-532 5092 · Fax +49 (0)511-532 8112</w:t>
                            </w:r>
                          </w:p>
                          <w:p w14:paraId="14271B06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E-Mail </w:t>
                            </w:r>
                            <w:hyperlink r:id="rId7" w:history="1">
                              <w:r w:rsidRPr="00BA463C">
                                <w:rPr>
                                  <w:rFonts w:ascii="Arial Narrow" w:hAnsi="Arial Narrow"/>
                                  <w:sz w:val="15"/>
                                  <w:szCs w:val="15"/>
                                </w:rPr>
                                <w:t>werfel.thomas@mh-hannover.de</w:t>
                              </w:r>
                            </w:hyperlink>
                          </w:p>
                          <w:p w14:paraId="3B446103" w14:textId="77777777" w:rsidR="00B3096F" w:rsidRPr="00BA463C" w:rsidRDefault="00B3096F" w:rsidP="00B3096F">
                            <w:pPr>
                              <w:widowControl w:val="0"/>
                              <w:spacing w:line="168" w:lineRule="auto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</w:p>
                          <w:p w14:paraId="494A93E5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Prof. Dr. med. Christian Taube (Generalsekretär)</w:t>
                            </w:r>
                          </w:p>
                          <w:p w14:paraId="4D188FEF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Ruhrlandklinik</w:t>
                            </w:r>
                          </w:p>
                          <w:p w14:paraId="42569233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Westdeutsches Lungenzentrum am Universitätsklinikum</w:t>
                            </w:r>
                          </w:p>
                          <w:p w14:paraId="0E338838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Essen gGmbH -Universitätsklinik-</w:t>
                            </w:r>
                          </w:p>
                          <w:p w14:paraId="69FD9014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Tüschener</w:t>
                            </w:r>
                            <w:proofErr w:type="spellEnd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 Weg 40, 45239 Essen</w:t>
                            </w:r>
                          </w:p>
                          <w:p w14:paraId="3F8D30E6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Tel. +49 (0)201-433 4001 · Fax +49 (0)201-433 4009</w:t>
                            </w:r>
                          </w:p>
                          <w:p w14:paraId="2699B508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E-Mail christian.taube@rlk.uk-essen.de</w:t>
                            </w:r>
                          </w:p>
                          <w:p w14:paraId="71C2C6B3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</w:p>
                          <w:p w14:paraId="584DB637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Prof. Dr. med. Martin Wagenmann (Schatzmeister)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br/>
                              <w:t xml:space="preserve">HNO-Klinik Universitätsklinikum Düsseldorf 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br/>
                            </w:r>
                            <w:proofErr w:type="spellStart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Moorenstraße</w:t>
                            </w:r>
                            <w:proofErr w:type="spellEnd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 5, 40225 Düsseldorf 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br/>
                              <w:t xml:space="preserve">Tel. +49 (0)211 811-9480 · Fax +49 (0)211 811-8880 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br/>
                              <w:t>E-Mail martin.wagenmann@uni-duesseldorf.de</w:t>
                            </w:r>
                          </w:p>
                          <w:p w14:paraId="3854391E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</w:p>
                          <w:p w14:paraId="12200546" w14:textId="77777777" w:rsidR="00B3096F" w:rsidRPr="00BA463C" w:rsidRDefault="00B3096F" w:rsidP="00B3096F">
                            <w:pPr>
                              <w:widowControl w:val="0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76B7"/>
                                <w:sz w:val="15"/>
                                <w:szCs w:val="15"/>
                                <w:u w:color="0076B7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b/>
                                <w:bCs/>
                                <w:color w:val="0076B7"/>
                                <w:sz w:val="15"/>
                                <w:szCs w:val="15"/>
                                <w:u w:color="0076B7"/>
                              </w:rPr>
                              <w:t>Erweiterter Vorstand</w:t>
                            </w:r>
                          </w:p>
                          <w:p w14:paraId="71770BF1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PD Dr. med. Adam Chaker, München</w:t>
                            </w:r>
                          </w:p>
                          <w:p w14:paraId="7F12219F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E-Mail adam@chaker.de</w:t>
                            </w:r>
                          </w:p>
                          <w:p w14:paraId="75A0C160" w14:textId="77777777" w:rsidR="00B3096F" w:rsidRPr="00BA463C" w:rsidRDefault="00B3096F" w:rsidP="00B3096F">
                            <w:pPr>
                              <w:widowControl w:val="0"/>
                              <w:spacing w:before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Prof. Dr. med. Thilo Jakob, Gießen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br/>
                              <w:t xml:space="preserve">E-Mail </w:t>
                            </w:r>
                            <w:hyperlink r:id="rId8" w:history="1">
                              <w:r w:rsidRPr="00BA463C">
                                <w:rPr>
                                  <w:rFonts w:ascii="Arial Narrow" w:hAnsi="Arial Narrow"/>
                                  <w:sz w:val="15"/>
                                  <w:szCs w:val="15"/>
                                </w:rPr>
                                <w:t>thilo.jakob@derma.med.uni-giessen.de</w:t>
                              </w:r>
                            </w:hyperlink>
                          </w:p>
                          <w:p w14:paraId="556F6802" w14:textId="703C8D19" w:rsidR="00B3096F" w:rsidRPr="00BA463C" w:rsidRDefault="00B3096F" w:rsidP="007F131F">
                            <w:pPr>
                              <w:widowControl w:val="0"/>
                              <w:spacing w:before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Prof. Dr. Susanne Lau, Berlin</w:t>
                            </w:r>
                          </w:p>
                          <w:p w14:paraId="2DF606B2" w14:textId="77777777" w:rsidR="00B3096F" w:rsidRPr="00BA463C" w:rsidRDefault="00B3096F" w:rsidP="00B3096F">
                            <w:pPr>
                              <w:widowControl w:val="0"/>
                              <w:spacing w:after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E-Mail Susanne.Lau@charite.de</w:t>
                            </w:r>
                          </w:p>
                          <w:p w14:paraId="526B98B4" w14:textId="3056AF59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Prof. Dr. med. Oliver Pfaar, </w:t>
                            </w:r>
                            <w:r w:rsidR="006E586F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Marburg</w:t>
                            </w:r>
                          </w:p>
                          <w:p w14:paraId="04CE1A85" w14:textId="652A7F13" w:rsidR="00B3096F" w:rsidRDefault="00B3096F" w:rsidP="00B3096F">
                            <w:pPr>
                              <w:widowControl w:val="0"/>
                              <w:spacing w:after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E-M</w:t>
                            </w:r>
                            <w:r w:rsidRPr="007F131F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ail </w:t>
                            </w:r>
                            <w:hyperlink r:id="rId9" w:history="1">
                              <w:r w:rsidR="007F131F" w:rsidRPr="007F131F">
                                <w:rPr>
                                  <w:rFonts w:ascii="Arial Narrow" w:hAnsi="Arial Narrow"/>
                                  <w:sz w:val="15"/>
                                  <w:szCs w:val="15"/>
                                </w:rPr>
                                <w:t>oliver@pfaar.org</w:t>
                              </w:r>
                            </w:hyperlink>
                          </w:p>
                          <w:p w14:paraId="2A59E135" w14:textId="77777777" w:rsidR="007F131F" w:rsidRPr="00BA463C" w:rsidRDefault="007F131F" w:rsidP="007F131F">
                            <w:pPr>
                              <w:widowControl w:val="0"/>
                              <w:spacing w:before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Prof. Dr. med. </w:t>
                            </w: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Wolfgang Pfützner, Marburg</w:t>
                            </w:r>
                          </w:p>
                          <w:p w14:paraId="7327FA78" w14:textId="0001EE54" w:rsidR="007F131F" w:rsidRPr="00BA463C" w:rsidRDefault="007F131F" w:rsidP="00B3096F">
                            <w:pPr>
                              <w:widowControl w:val="0"/>
                              <w:spacing w:after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E-Mail </w:t>
                            </w: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wpfuetzn@med.uni-marburg.de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1DC0DB8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Prof. Dr. rer. nat. Monika Raulf, Bochum</w:t>
                            </w:r>
                          </w:p>
                          <w:p w14:paraId="22074EE5" w14:textId="77777777" w:rsidR="00B3096F" w:rsidRPr="00BA463C" w:rsidRDefault="00B3096F" w:rsidP="00B3096F">
                            <w:pPr>
                              <w:widowControl w:val="0"/>
                              <w:spacing w:after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E-Mail raulf@ipa-dguv.de </w:t>
                            </w:r>
                          </w:p>
                          <w:p w14:paraId="0D6A7532" w14:textId="77777777" w:rsidR="00B3096F" w:rsidRPr="00506B7D" w:rsidRDefault="00B3096F" w:rsidP="00B3096F">
                            <w:pPr>
                              <w:widowControl w:val="0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06B7D">
                              <w:rPr>
                                <w:rFonts w:ascii="Arial Narrow" w:hAnsi="Arial Narrow"/>
                                <w:sz w:val="15"/>
                                <w:szCs w:val="15"/>
                                <w:lang w:val="en-US"/>
                              </w:rPr>
                              <w:t>Prof. Dr. med. Joachim Saloga, Mainz</w:t>
                            </w:r>
                          </w:p>
                          <w:p w14:paraId="481EB603" w14:textId="77777777" w:rsidR="00B3096F" w:rsidRPr="00BA463C" w:rsidRDefault="00B3096F" w:rsidP="00B3096F">
                            <w:pPr>
                              <w:widowControl w:val="0"/>
                              <w:spacing w:after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E-Mail joachim.saloga@unimedizin-mainz.de </w:t>
                            </w:r>
                          </w:p>
                          <w:p w14:paraId="5D39696E" w14:textId="77777777" w:rsidR="00B3096F" w:rsidRPr="00B3096F" w:rsidRDefault="00B3096F" w:rsidP="00B3096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spacing w:before="60"/>
                              <w:rPr>
                                <w:rFonts w:ascii="Arial Narrow" w:eastAsia="Helvetica Neue" w:hAnsi="Arial Narrow" w:cs="Helvetica Neue"/>
                                <w:sz w:val="15"/>
                                <w:szCs w:val="15"/>
                              </w:rPr>
                            </w:pPr>
                            <w:r w:rsidRPr="00B3096F">
                              <w:rPr>
                                <w:rFonts w:ascii="Arial Narrow" w:eastAsia="Helvetica Neue" w:hAnsi="Arial Narrow" w:cs="Helvetica Neue"/>
                                <w:sz w:val="15"/>
                                <w:szCs w:val="15"/>
                              </w:rPr>
                              <w:t xml:space="preserve">Prof. Dr. med. Bianca Schaub, München </w:t>
                            </w:r>
                            <w:r w:rsidRPr="00B3096F">
                              <w:rPr>
                                <w:rFonts w:ascii="Arial Narrow" w:eastAsia="Helvetica Neue" w:hAnsi="Arial Narrow" w:cs="Helvetica Neue"/>
                                <w:sz w:val="15"/>
                                <w:szCs w:val="15"/>
                              </w:rPr>
                              <w:br/>
                              <w:t xml:space="preserve">E-Mail Bianca.Schaub@med.uni-muenchen.de </w:t>
                            </w:r>
                          </w:p>
                          <w:p w14:paraId="7E8E80B7" w14:textId="77777777" w:rsidR="00B3096F" w:rsidRPr="00506B7D" w:rsidRDefault="00B3096F" w:rsidP="00B3096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spacing w:before="60"/>
                              <w:rPr>
                                <w:rFonts w:ascii="Arial Narrow" w:eastAsia="Helvetica Neue" w:hAnsi="Arial Narrow" w:cs="Helvetica Neue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506B7D">
                              <w:rPr>
                                <w:rFonts w:ascii="Arial Narrow" w:eastAsia="Helvetica Neue" w:hAnsi="Arial Narrow" w:cs="Helvetica Neue"/>
                                <w:sz w:val="15"/>
                                <w:szCs w:val="15"/>
                                <w:lang w:val="en-US"/>
                              </w:rPr>
                              <w:t>Prof. Dr. med. Bettina Wedi, Hannover</w:t>
                            </w:r>
                          </w:p>
                          <w:p w14:paraId="3BECF1EE" w14:textId="77777777" w:rsidR="00B3096F" w:rsidRPr="00BA463C" w:rsidRDefault="00B3096F" w:rsidP="00B3096F">
                            <w:pPr>
                              <w:widowControl w:val="0"/>
                              <w:spacing w:after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E-Mail wedi.bettina@mh-hannover.de</w:t>
                            </w:r>
                          </w:p>
                          <w:p w14:paraId="0C09FE46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Prof. Dr. med. Dr. h.c. Torsten </w:t>
                            </w:r>
                            <w:proofErr w:type="spellStart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Zuberbier</w:t>
                            </w:r>
                            <w:proofErr w:type="spellEnd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, Berlin</w:t>
                            </w:r>
                          </w:p>
                          <w:p w14:paraId="766C697E" w14:textId="77777777" w:rsidR="00B3096F" w:rsidRPr="00BA463C" w:rsidRDefault="00B3096F" w:rsidP="00B3096F">
                            <w:pPr>
                              <w:widowControl w:val="0"/>
                              <w:spacing w:after="6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E-Mail torsten.zuberbier@charite.de</w:t>
                            </w:r>
                          </w:p>
                          <w:p w14:paraId="3817EB1A" w14:textId="77777777" w:rsidR="00B3096F" w:rsidRPr="00B3096F" w:rsidRDefault="00B3096F" w:rsidP="00B3096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</w:tabs>
                              <w:spacing w:before="160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76B7"/>
                                <w:sz w:val="15"/>
                                <w:szCs w:val="15"/>
                                <w:u w:color="0076B7"/>
                              </w:rPr>
                            </w:pPr>
                            <w:r w:rsidRPr="00B3096F">
                              <w:rPr>
                                <w:rFonts w:ascii="Arial Narrow" w:eastAsia="Helvetica Neue" w:hAnsi="Arial Narrow" w:cs="Helvetica Neue"/>
                                <w:b/>
                                <w:bCs/>
                                <w:color w:val="0076B7"/>
                                <w:sz w:val="15"/>
                                <w:szCs w:val="15"/>
                                <w:u w:color="0076B7"/>
                              </w:rPr>
                              <w:t>Geschäftsstelle</w:t>
                            </w:r>
                          </w:p>
                          <w:p w14:paraId="08A326AE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Robert-Koch-Platz 7, 10115 Berlin</w:t>
                            </w:r>
                          </w:p>
                          <w:p w14:paraId="760F99B4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Tel. +49 (0)30-2804 7100 · Fax +49 (0)30-2804 7101</w:t>
                            </w:r>
                          </w:p>
                          <w:p w14:paraId="4F888CF2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E-Mail info@dgaki.de</w:t>
                            </w:r>
                          </w:p>
                          <w:p w14:paraId="4493F1D0" w14:textId="77777777" w:rsidR="00B3096F" w:rsidRPr="00BA463C" w:rsidRDefault="00B3096F" w:rsidP="00B3096F">
                            <w:pPr>
                              <w:widowControl w:val="0"/>
                              <w:spacing w:line="288" w:lineRule="auto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www.dgaki.de</w:t>
                            </w:r>
                          </w:p>
                          <w:p w14:paraId="7AB0807E" w14:textId="77777777" w:rsidR="00B3096F" w:rsidRPr="00BA463C" w:rsidRDefault="00B3096F" w:rsidP="00B3096F">
                            <w:pPr>
                              <w:widowControl w:val="0"/>
                              <w:spacing w:line="168" w:lineRule="auto"/>
                              <w:rPr>
                                <w:rFonts w:ascii="Univers 47 Condensed Light" w:eastAsia="Univers 47 Condensed Light" w:hAnsi="Univers 47 Condensed Light" w:cs="Univers 47 Condensed Light"/>
                                <w:sz w:val="13"/>
                                <w:szCs w:val="13"/>
                              </w:rPr>
                            </w:pPr>
                          </w:p>
                          <w:p w14:paraId="603E49FF" w14:textId="77777777" w:rsidR="00B3096F" w:rsidRPr="00BA463C" w:rsidRDefault="00B3096F" w:rsidP="00B3096F">
                            <w:pPr>
                              <w:widowControl w:val="0"/>
                              <w:spacing w:line="288" w:lineRule="auto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color w:val="0076B7"/>
                                <w:sz w:val="15"/>
                                <w:szCs w:val="15"/>
                                <w:u w:color="0076B7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b/>
                                <w:bCs/>
                                <w:color w:val="0076B7"/>
                                <w:sz w:val="15"/>
                                <w:szCs w:val="15"/>
                                <w:u w:color="0076B7"/>
                              </w:rPr>
                              <w:t>Bankverbindung</w:t>
                            </w:r>
                          </w:p>
                          <w:p w14:paraId="50A9AEF3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Deutsche Bank 24 Paderborn</w:t>
                            </w:r>
                          </w:p>
                          <w:p w14:paraId="18A98F06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IBAN  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ab/>
                            </w:r>
                            <w:proofErr w:type="gramEnd"/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DE15472700240505221200</w:t>
                            </w:r>
                          </w:p>
                          <w:p w14:paraId="3BE09E7D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BIC/SWIFT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ab/>
                              <w:t>DEUTDEDB472</w:t>
                            </w:r>
                          </w:p>
                          <w:p w14:paraId="332CFBED" w14:textId="77777777" w:rsidR="00B3096F" w:rsidRPr="00BA463C" w:rsidRDefault="00B3096F" w:rsidP="00B3096F">
                            <w:pPr>
                              <w:widowControl w:val="0"/>
                              <w:spacing w:line="120" w:lineRule="auto"/>
                              <w:rPr>
                                <w:rFonts w:ascii="Arial Narrow" w:eastAsia="Arial Narrow" w:hAnsi="Arial Narrow" w:cs="Arial Narrow"/>
                                <w:sz w:val="15"/>
                                <w:szCs w:val="15"/>
                              </w:rPr>
                            </w:pPr>
                          </w:p>
                          <w:p w14:paraId="5FC976C2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USt.ID Nr. 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ab/>
                              <w:t>DE232002659</w:t>
                            </w:r>
                          </w:p>
                          <w:p w14:paraId="4EDDCB24" w14:textId="77777777" w:rsidR="00B3096F" w:rsidRPr="00BA463C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Steuer-Nr.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ab/>
                              <w:t>045 250 71123</w:t>
                            </w:r>
                          </w:p>
                          <w:p w14:paraId="2DC6F5AD" w14:textId="56172B2A" w:rsidR="00B3096F" w:rsidRDefault="00B3096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 xml:space="preserve">Finanzamt </w:t>
                            </w:r>
                            <w:r w:rsidRPr="00BA463C"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ab/>
                              <w:t>Frankfurt/Main</w:t>
                            </w:r>
                          </w:p>
                          <w:p w14:paraId="51DFC73E" w14:textId="77777777" w:rsidR="007F131F" w:rsidRDefault="007F131F" w:rsidP="00B3096F">
                            <w:pPr>
                              <w:widowControl w:val="0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</w:p>
                          <w:p w14:paraId="09C49866" w14:textId="7DECCB9A" w:rsidR="007F131F" w:rsidRPr="009278B1" w:rsidRDefault="007F131F" w:rsidP="007F131F">
                            <w:pPr>
                              <w:pStyle w:val="Kopf-undFuzeilen"/>
                              <w:jc w:val="right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9278B1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Version 0</w:t>
                            </w:r>
                            <w: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5-</w:t>
                            </w:r>
                            <w:r w:rsidRPr="009278B1">
                              <w:rPr>
                                <w:rFonts w:ascii="Arial Narrow" w:hAnsi="Arial Narrow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3</w:t>
                            </w:r>
                          </w:p>
                          <w:p w14:paraId="44CBC045" w14:textId="77777777" w:rsidR="001F1226" w:rsidRPr="003B4072" w:rsidRDefault="001F1226" w:rsidP="001F1226">
                            <w:pPr>
                              <w:rPr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D18C8B" id="Rechteck 7" o:spid="_x0000_s1026" style="position:absolute;margin-left:423.75pt;margin-top:107.25pt;width:165.3pt;height:727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" stroked="f">
                <v:textbox inset="0,0,0,0">
                  <w:txbxContent>
                    <w:p w14:paraId="718D16E5" w14:textId="77777777" w:rsidR="00B3096F" w:rsidRPr="00BA463C" w:rsidRDefault="00B3096F" w:rsidP="00B3096F">
                      <w:pPr>
                        <w:widowControl w:val="0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0076B7"/>
                          <w:sz w:val="15"/>
                          <w:szCs w:val="15"/>
                          <w:u w:color="0076B7"/>
                        </w:rPr>
                      </w:pPr>
                      <w:r w:rsidRPr="00BA463C">
                        <w:rPr>
                          <w:rFonts w:ascii="Arial Narrow" w:hAnsi="Arial Narrow"/>
                          <w:b/>
                          <w:bCs/>
                          <w:color w:val="0076B7"/>
                          <w:sz w:val="15"/>
                          <w:szCs w:val="15"/>
                          <w:u w:color="0076B7"/>
                        </w:rPr>
                        <w:t>Geschäftsführender Vorstand</w:t>
                      </w:r>
                    </w:p>
                    <w:p w14:paraId="4CB444E7" w14:textId="77777777" w:rsidR="00B3096F" w:rsidRPr="00BA463C" w:rsidRDefault="00B3096F" w:rsidP="00B3096F">
                      <w:pPr>
                        <w:widowControl w:val="0"/>
                        <w:spacing w:line="264" w:lineRule="auto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Prof. Dr. med. Margitta Worm (Präsidentin)</w:t>
                      </w:r>
                    </w:p>
                    <w:p w14:paraId="3AC4398B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Allergologie und Immunologie</w:t>
                      </w:r>
                    </w:p>
                    <w:p w14:paraId="14E06B5B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Klinik für Dermatologie, Venerologie und Allergologie</w:t>
                      </w:r>
                    </w:p>
                    <w:p w14:paraId="00833E15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Campus Charité Mitte, Universitätsmedizin Berlin</w:t>
                      </w:r>
                    </w:p>
                    <w:p w14:paraId="45F14BB3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proofErr w:type="spellStart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Charitéplatz</w:t>
                      </w:r>
                      <w:proofErr w:type="spellEnd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 1, 10117 Berlin</w:t>
                      </w:r>
                    </w:p>
                    <w:p w14:paraId="54F1E1FA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Tel. +49 (0)30-450 518 105 · Fax +49 (0)30-450 518 931</w:t>
                      </w:r>
                    </w:p>
                    <w:p w14:paraId="5E7711DB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E-Mail margitta.worm@charite.de</w:t>
                      </w:r>
                    </w:p>
                    <w:p w14:paraId="18F4D6D4" w14:textId="77777777" w:rsidR="00B3096F" w:rsidRPr="00BA463C" w:rsidRDefault="00B3096F" w:rsidP="00B3096F">
                      <w:pPr>
                        <w:widowControl w:val="0"/>
                        <w:spacing w:line="168" w:lineRule="auto"/>
                        <w:rPr>
                          <w:rFonts w:ascii="Arial Narrow" w:eastAsia="Arial Narrow" w:hAnsi="Arial Narrow" w:cs="Arial Narrow"/>
                          <w:sz w:val="15"/>
                          <w:szCs w:val="15"/>
                        </w:rPr>
                      </w:pPr>
                    </w:p>
                    <w:p w14:paraId="03E23572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Prof. Dr. med. Eckard Hamelmann (1. Vizepräsident)</w:t>
                      </w:r>
                    </w:p>
                    <w:p w14:paraId="18291342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Kinderzentrum Bethel</w:t>
                      </w:r>
                    </w:p>
                    <w:p w14:paraId="7AD49155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Evangelisches Krankenhaus Bielefeld gGmbH</w:t>
                      </w:r>
                    </w:p>
                    <w:p w14:paraId="47D85939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Akademisches Lehrkrankenhaus der Universität Münster</w:t>
                      </w:r>
                    </w:p>
                    <w:p w14:paraId="51E3B68C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Grenzweg 10, 33617 Bielefeld</w:t>
                      </w:r>
                    </w:p>
                    <w:p w14:paraId="27DF06B5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Tel. +49 (0)521-772 78059 · Fax +49 (0)521-772 78060</w:t>
                      </w:r>
                    </w:p>
                    <w:p w14:paraId="32110C2C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E-Mail eckard.hamelmann@evkb.de</w:t>
                      </w:r>
                    </w:p>
                    <w:p w14:paraId="530CB339" w14:textId="77777777" w:rsidR="00B3096F" w:rsidRPr="00BA463C" w:rsidRDefault="00B3096F" w:rsidP="00B3096F">
                      <w:pPr>
                        <w:widowControl w:val="0"/>
                        <w:spacing w:line="168" w:lineRule="auto"/>
                        <w:rPr>
                          <w:rFonts w:ascii="Arial Narrow" w:eastAsia="Arial Narrow" w:hAnsi="Arial Narrow" w:cs="Arial Narrow"/>
                          <w:sz w:val="15"/>
                          <w:szCs w:val="15"/>
                        </w:rPr>
                      </w:pPr>
                    </w:p>
                    <w:p w14:paraId="2944773D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Prof. Dr. med. Thomas Werfel (2. Vizepräsident)</w:t>
                      </w:r>
                    </w:p>
                    <w:p w14:paraId="429F175B" w14:textId="1F02B773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Klinik für Dermatologie, Allergologie 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br/>
                        <w:t xml:space="preserve">und Venerologie </w:t>
                      </w:r>
                    </w:p>
                    <w:p w14:paraId="6C4FE0BD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Medizinische Hochschule Hannover</w:t>
                      </w:r>
                    </w:p>
                    <w:p w14:paraId="4F6D94F7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Carl-Neuberg-Straße 1, 30625 Hannover</w:t>
                      </w:r>
                    </w:p>
                    <w:p w14:paraId="39F8AD8F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Tel. +49 (0)511-532 5092 · Fax +49 (0)511-532 8112</w:t>
                      </w:r>
                    </w:p>
                    <w:p w14:paraId="14271B06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E-Mail </w:t>
                      </w:r>
                      <w:hyperlink r:id="rId10" w:history="1">
                        <w:r w:rsidRPr="00BA463C"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t>werfel.thomas@mh-hannover.de</w:t>
                        </w:r>
                      </w:hyperlink>
                    </w:p>
                    <w:p w14:paraId="3B446103" w14:textId="77777777" w:rsidR="00B3096F" w:rsidRPr="00BA463C" w:rsidRDefault="00B3096F" w:rsidP="00B3096F">
                      <w:pPr>
                        <w:widowControl w:val="0"/>
                        <w:spacing w:line="168" w:lineRule="auto"/>
                        <w:rPr>
                          <w:rFonts w:ascii="Arial Narrow" w:eastAsia="Arial Narrow" w:hAnsi="Arial Narrow" w:cs="Arial Narrow"/>
                          <w:sz w:val="15"/>
                          <w:szCs w:val="15"/>
                        </w:rPr>
                      </w:pPr>
                    </w:p>
                    <w:p w14:paraId="494A93E5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Prof. Dr. med. Christian Taube (Generalsekretär)</w:t>
                      </w:r>
                    </w:p>
                    <w:p w14:paraId="4D188FEF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Ruhrlandklinik</w:t>
                      </w:r>
                    </w:p>
                    <w:p w14:paraId="42569233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Westdeutsches Lungenzentrum am Universitätsklinikum</w:t>
                      </w:r>
                    </w:p>
                    <w:p w14:paraId="0E338838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Essen gGmbH -Universitätsklinik-</w:t>
                      </w:r>
                    </w:p>
                    <w:p w14:paraId="69FD9014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proofErr w:type="spellStart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Tüschener</w:t>
                      </w:r>
                      <w:proofErr w:type="spellEnd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 Weg 40, 45239 Essen</w:t>
                      </w:r>
                    </w:p>
                    <w:p w14:paraId="3F8D30E6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Tel. +49 (0)201-433 4001 · Fax +49 (0)201-433 4009</w:t>
                      </w:r>
                    </w:p>
                    <w:p w14:paraId="2699B508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E-Mail christian.taube@rlk.uk-essen.de</w:t>
                      </w:r>
                    </w:p>
                    <w:p w14:paraId="71C2C6B3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</w:p>
                    <w:p w14:paraId="584DB637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Prof. Dr. med. Martin Wagenmann (Schatzmeister)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br/>
                        <w:t xml:space="preserve">HNO-Klinik Universitätsklinikum Düsseldorf 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br/>
                      </w:r>
                      <w:proofErr w:type="spellStart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Moorenstraße</w:t>
                      </w:r>
                      <w:proofErr w:type="spellEnd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 5, 40225 Düsseldorf 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br/>
                        <w:t xml:space="preserve">Tel. +49 (0)211 811-9480 · Fax +49 (0)211 811-8880 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br/>
                        <w:t>E-Mail martin.wagenmann@uni-duesseldorf.de</w:t>
                      </w:r>
                    </w:p>
                    <w:p w14:paraId="3854391E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eastAsia="Arial Narrow" w:hAnsi="Arial Narrow" w:cs="Arial Narrow"/>
                          <w:sz w:val="15"/>
                          <w:szCs w:val="15"/>
                        </w:rPr>
                      </w:pPr>
                    </w:p>
                    <w:p w14:paraId="12200546" w14:textId="77777777" w:rsidR="00B3096F" w:rsidRPr="00BA463C" w:rsidRDefault="00B3096F" w:rsidP="00B3096F">
                      <w:pPr>
                        <w:widowControl w:val="0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0076B7"/>
                          <w:sz w:val="15"/>
                          <w:szCs w:val="15"/>
                          <w:u w:color="0076B7"/>
                        </w:rPr>
                      </w:pPr>
                      <w:r w:rsidRPr="00BA463C">
                        <w:rPr>
                          <w:rFonts w:ascii="Arial Narrow" w:hAnsi="Arial Narrow"/>
                          <w:b/>
                          <w:bCs/>
                          <w:color w:val="0076B7"/>
                          <w:sz w:val="15"/>
                          <w:szCs w:val="15"/>
                          <w:u w:color="0076B7"/>
                        </w:rPr>
                        <w:t>Erweiterter Vorstand</w:t>
                      </w:r>
                    </w:p>
                    <w:p w14:paraId="71770BF1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eastAsia="Arial Narrow" w:hAnsi="Arial Narrow" w:cs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PD Dr. med. Adam Chaker, München</w:t>
                      </w:r>
                    </w:p>
                    <w:p w14:paraId="7F12219F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E-Mail adam@chaker.de</w:t>
                      </w:r>
                    </w:p>
                    <w:p w14:paraId="75A0C160" w14:textId="77777777" w:rsidR="00B3096F" w:rsidRPr="00BA463C" w:rsidRDefault="00B3096F" w:rsidP="00B3096F">
                      <w:pPr>
                        <w:widowControl w:val="0"/>
                        <w:spacing w:before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Prof. Dr. med. Thilo Jakob, Gießen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br/>
                        <w:t xml:space="preserve">E-Mail </w:t>
                      </w:r>
                      <w:hyperlink r:id="rId11" w:history="1">
                        <w:r w:rsidRPr="00BA463C"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t>thilo.jakob@derma.med.uni-giessen.de</w:t>
                        </w:r>
                      </w:hyperlink>
                    </w:p>
                    <w:p w14:paraId="556F6802" w14:textId="703C8D19" w:rsidR="00B3096F" w:rsidRPr="00BA463C" w:rsidRDefault="00B3096F" w:rsidP="007F131F">
                      <w:pPr>
                        <w:widowControl w:val="0"/>
                        <w:spacing w:before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Prof. Dr. Susanne Lau, Berlin</w:t>
                      </w:r>
                    </w:p>
                    <w:p w14:paraId="2DF606B2" w14:textId="77777777" w:rsidR="00B3096F" w:rsidRPr="00BA463C" w:rsidRDefault="00B3096F" w:rsidP="00B3096F">
                      <w:pPr>
                        <w:widowControl w:val="0"/>
                        <w:spacing w:after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E-Mail Susanne.Lau@charite.de</w:t>
                      </w:r>
                    </w:p>
                    <w:p w14:paraId="526B98B4" w14:textId="3056AF59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Prof. Dr. med. Oliver Pfaar, </w:t>
                      </w:r>
                      <w:r w:rsidR="006E586F">
                        <w:rPr>
                          <w:rFonts w:ascii="Arial Narrow" w:hAnsi="Arial Narrow"/>
                          <w:sz w:val="15"/>
                          <w:szCs w:val="15"/>
                        </w:rPr>
                        <w:t>Marburg</w:t>
                      </w:r>
                    </w:p>
                    <w:p w14:paraId="04CE1A85" w14:textId="652A7F13" w:rsidR="00B3096F" w:rsidRDefault="00B3096F" w:rsidP="00B3096F">
                      <w:pPr>
                        <w:widowControl w:val="0"/>
                        <w:spacing w:after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E-M</w:t>
                      </w:r>
                      <w:r w:rsidRPr="007F131F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ail </w:t>
                      </w:r>
                      <w:hyperlink r:id="rId12" w:history="1">
                        <w:r w:rsidR="007F131F" w:rsidRPr="007F131F">
                          <w:rPr>
                            <w:rFonts w:ascii="Arial Narrow" w:hAnsi="Arial Narrow"/>
                            <w:sz w:val="15"/>
                            <w:szCs w:val="15"/>
                          </w:rPr>
                          <w:t>oliver@pfaar.org</w:t>
                        </w:r>
                      </w:hyperlink>
                    </w:p>
                    <w:p w14:paraId="2A59E135" w14:textId="77777777" w:rsidR="007F131F" w:rsidRPr="00BA463C" w:rsidRDefault="007F131F" w:rsidP="007F131F">
                      <w:pPr>
                        <w:widowControl w:val="0"/>
                        <w:spacing w:before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Prof. Dr. med. </w:t>
                      </w: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Wolfgang Pfützner, Marburg</w:t>
                      </w:r>
                    </w:p>
                    <w:p w14:paraId="7327FA78" w14:textId="0001EE54" w:rsidR="007F131F" w:rsidRPr="00BA463C" w:rsidRDefault="007F131F" w:rsidP="00B3096F">
                      <w:pPr>
                        <w:widowControl w:val="0"/>
                        <w:spacing w:after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E-Mail </w:t>
                      </w: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wpfuetzn@med.uni-marburg.de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1DC0DB8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Prof. Dr. rer. nat. Monika Raulf, Bochum</w:t>
                      </w:r>
                    </w:p>
                    <w:p w14:paraId="22074EE5" w14:textId="77777777" w:rsidR="00B3096F" w:rsidRPr="00BA463C" w:rsidRDefault="00B3096F" w:rsidP="00B3096F">
                      <w:pPr>
                        <w:widowControl w:val="0"/>
                        <w:spacing w:after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E-Mail raulf@ipa-dguv.de </w:t>
                      </w:r>
                    </w:p>
                    <w:p w14:paraId="0D6A7532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eastAsia="Arial Narrow" w:hAnsi="Arial Narrow" w:cs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Prof. Dr. med. Joachim </w:t>
                      </w:r>
                      <w:proofErr w:type="spellStart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Saloga</w:t>
                      </w:r>
                      <w:proofErr w:type="spellEnd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, Mainz</w:t>
                      </w:r>
                    </w:p>
                    <w:p w14:paraId="481EB603" w14:textId="77777777" w:rsidR="00B3096F" w:rsidRPr="00BA463C" w:rsidRDefault="00B3096F" w:rsidP="00B3096F">
                      <w:pPr>
                        <w:widowControl w:val="0"/>
                        <w:spacing w:after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E-Mail joachim.saloga@unimedizin-mainz.de </w:t>
                      </w:r>
                    </w:p>
                    <w:p w14:paraId="5D39696E" w14:textId="77777777" w:rsidR="00B3096F" w:rsidRPr="00B3096F" w:rsidRDefault="00B3096F" w:rsidP="00B3096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spacing w:before="60"/>
                        <w:rPr>
                          <w:rFonts w:ascii="Arial Narrow" w:eastAsia="Helvetica Neue" w:hAnsi="Arial Narrow" w:cs="Helvetica Neue"/>
                          <w:sz w:val="15"/>
                          <w:szCs w:val="15"/>
                        </w:rPr>
                      </w:pPr>
                      <w:r w:rsidRPr="00B3096F">
                        <w:rPr>
                          <w:rFonts w:ascii="Arial Narrow" w:eastAsia="Helvetica Neue" w:hAnsi="Arial Narrow" w:cs="Helvetica Neue"/>
                          <w:sz w:val="15"/>
                          <w:szCs w:val="15"/>
                        </w:rPr>
                        <w:t xml:space="preserve">Prof. Dr. med. Bianca Schaub, München </w:t>
                      </w:r>
                      <w:r w:rsidRPr="00B3096F">
                        <w:rPr>
                          <w:rFonts w:ascii="Arial Narrow" w:eastAsia="Helvetica Neue" w:hAnsi="Arial Narrow" w:cs="Helvetica Neue"/>
                          <w:sz w:val="15"/>
                          <w:szCs w:val="15"/>
                        </w:rPr>
                        <w:br/>
                        <w:t xml:space="preserve">E-Mail Bianca.Schaub@med.uni-muenchen.de </w:t>
                      </w:r>
                    </w:p>
                    <w:p w14:paraId="7E8E80B7" w14:textId="77777777" w:rsidR="00B3096F" w:rsidRPr="00B3096F" w:rsidRDefault="00B3096F" w:rsidP="00B3096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spacing w:before="60"/>
                        <w:rPr>
                          <w:rFonts w:ascii="Arial Narrow" w:eastAsia="Helvetica Neue" w:hAnsi="Arial Narrow" w:cs="Helvetica Neue"/>
                          <w:sz w:val="15"/>
                          <w:szCs w:val="15"/>
                        </w:rPr>
                      </w:pPr>
                      <w:r w:rsidRPr="00B3096F">
                        <w:rPr>
                          <w:rFonts w:ascii="Arial Narrow" w:eastAsia="Helvetica Neue" w:hAnsi="Arial Narrow" w:cs="Helvetica Neue"/>
                          <w:sz w:val="15"/>
                          <w:szCs w:val="15"/>
                        </w:rPr>
                        <w:t xml:space="preserve">Prof. Dr. med. Bettina </w:t>
                      </w:r>
                      <w:proofErr w:type="spellStart"/>
                      <w:r w:rsidRPr="00B3096F">
                        <w:rPr>
                          <w:rFonts w:ascii="Arial Narrow" w:eastAsia="Helvetica Neue" w:hAnsi="Arial Narrow" w:cs="Helvetica Neue"/>
                          <w:sz w:val="15"/>
                          <w:szCs w:val="15"/>
                        </w:rPr>
                        <w:t>Wedi</w:t>
                      </w:r>
                      <w:proofErr w:type="spellEnd"/>
                      <w:r w:rsidRPr="00B3096F">
                        <w:rPr>
                          <w:rFonts w:ascii="Arial Narrow" w:eastAsia="Helvetica Neue" w:hAnsi="Arial Narrow" w:cs="Helvetica Neue"/>
                          <w:sz w:val="15"/>
                          <w:szCs w:val="15"/>
                        </w:rPr>
                        <w:t>, Hannover</w:t>
                      </w:r>
                    </w:p>
                    <w:p w14:paraId="3BECF1EE" w14:textId="77777777" w:rsidR="00B3096F" w:rsidRPr="00BA463C" w:rsidRDefault="00B3096F" w:rsidP="00B3096F">
                      <w:pPr>
                        <w:widowControl w:val="0"/>
                        <w:spacing w:after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E-Mail wedi.bettina@mh-hannover.de</w:t>
                      </w:r>
                    </w:p>
                    <w:p w14:paraId="0C09FE46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Prof. Dr. med. Dr. h.c. Torsten </w:t>
                      </w:r>
                      <w:proofErr w:type="spellStart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Zuberbier</w:t>
                      </w:r>
                      <w:proofErr w:type="spellEnd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, Berlin</w:t>
                      </w:r>
                    </w:p>
                    <w:p w14:paraId="766C697E" w14:textId="77777777" w:rsidR="00B3096F" w:rsidRPr="00BA463C" w:rsidRDefault="00B3096F" w:rsidP="00B3096F">
                      <w:pPr>
                        <w:widowControl w:val="0"/>
                        <w:spacing w:after="6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E-Mail torsten.zuberbier@charite.de</w:t>
                      </w:r>
                    </w:p>
                    <w:p w14:paraId="3817EB1A" w14:textId="77777777" w:rsidR="00B3096F" w:rsidRPr="00B3096F" w:rsidRDefault="00B3096F" w:rsidP="00B3096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</w:tabs>
                        <w:spacing w:before="160"/>
                        <w:rPr>
                          <w:rFonts w:ascii="Arial Narrow" w:eastAsia="Arial Narrow" w:hAnsi="Arial Narrow" w:cs="Arial Narrow"/>
                          <w:b/>
                          <w:bCs/>
                          <w:color w:val="0076B7"/>
                          <w:sz w:val="15"/>
                          <w:szCs w:val="15"/>
                          <w:u w:color="0076B7"/>
                        </w:rPr>
                      </w:pPr>
                      <w:r w:rsidRPr="00B3096F">
                        <w:rPr>
                          <w:rFonts w:ascii="Arial Narrow" w:eastAsia="Helvetica Neue" w:hAnsi="Arial Narrow" w:cs="Helvetica Neue"/>
                          <w:b/>
                          <w:bCs/>
                          <w:color w:val="0076B7"/>
                          <w:sz w:val="15"/>
                          <w:szCs w:val="15"/>
                          <w:u w:color="0076B7"/>
                        </w:rPr>
                        <w:t>Geschäftsstelle</w:t>
                      </w:r>
                    </w:p>
                    <w:p w14:paraId="08A326AE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Robert-Koch-Platz 7, 10115 Berlin</w:t>
                      </w:r>
                    </w:p>
                    <w:p w14:paraId="760F99B4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Tel. +49 (0)30-2804 7100 · Fax +49 (0)30-2804 7101</w:t>
                      </w:r>
                    </w:p>
                    <w:p w14:paraId="4F888CF2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E-Mail info@dgaki.de</w:t>
                      </w:r>
                    </w:p>
                    <w:p w14:paraId="4493F1D0" w14:textId="77777777" w:rsidR="00B3096F" w:rsidRPr="00BA463C" w:rsidRDefault="00B3096F" w:rsidP="00B3096F">
                      <w:pPr>
                        <w:widowControl w:val="0"/>
                        <w:spacing w:line="288" w:lineRule="auto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www.dgaki.de</w:t>
                      </w:r>
                    </w:p>
                    <w:p w14:paraId="7AB0807E" w14:textId="77777777" w:rsidR="00B3096F" w:rsidRPr="00BA463C" w:rsidRDefault="00B3096F" w:rsidP="00B3096F">
                      <w:pPr>
                        <w:widowControl w:val="0"/>
                        <w:spacing w:line="168" w:lineRule="auto"/>
                        <w:rPr>
                          <w:rFonts w:ascii="Univers 47 Condensed Light" w:eastAsia="Univers 47 Condensed Light" w:hAnsi="Univers 47 Condensed Light" w:cs="Univers 47 Condensed Light"/>
                          <w:sz w:val="13"/>
                          <w:szCs w:val="13"/>
                        </w:rPr>
                      </w:pPr>
                    </w:p>
                    <w:p w14:paraId="603E49FF" w14:textId="77777777" w:rsidR="00B3096F" w:rsidRPr="00BA463C" w:rsidRDefault="00B3096F" w:rsidP="00B3096F">
                      <w:pPr>
                        <w:widowControl w:val="0"/>
                        <w:spacing w:line="288" w:lineRule="auto"/>
                        <w:rPr>
                          <w:rFonts w:ascii="Arial Narrow" w:eastAsia="Arial Narrow" w:hAnsi="Arial Narrow" w:cs="Arial Narrow"/>
                          <w:b/>
                          <w:bCs/>
                          <w:color w:val="0076B7"/>
                          <w:sz w:val="15"/>
                          <w:szCs w:val="15"/>
                          <w:u w:color="0076B7"/>
                        </w:rPr>
                      </w:pPr>
                      <w:r w:rsidRPr="00BA463C">
                        <w:rPr>
                          <w:rFonts w:ascii="Arial Narrow" w:hAnsi="Arial Narrow"/>
                          <w:b/>
                          <w:bCs/>
                          <w:color w:val="0076B7"/>
                          <w:sz w:val="15"/>
                          <w:szCs w:val="15"/>
                          <w:u w:color="0076B7"/>
                        </w:rPr>
                        <w:t>Bankverbindung</w:t>
                      </w:r>
                    </w:p>
                    <w:p w14:paraId="50A9AEF3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Deutsche Bank 24 Paderborn</w:t>
                      </w:r>
                    </w:p>
                    <w:p w14:paraId="18A98F06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proofErr w:type="gramStart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IBAN  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ab/>
                      </w:r>
                      <w:proofErr w:type="gramEnd"/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DE15472700240505221200</w:t>
                      </w:r>
                    </w:p>
                    <w:p w14:paraId="3BE09E7D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BIC/SWIFT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ab/>
                        <w:t>DEUTDEDB472</w:t>
                      </w:r>
                    </w:p>
                    <w:p w14:paraId="332CFBED" w14:textId="77777777" w:rsidR="00B3096F" w:rsidRPr="00BA463C" w:rsidRDefault="00B3096F" w:rsidP="00B3096F">
                      <w:pPr>
                        <w:widowControl w:val="0"/>
                        <w:spacing w:line="120" w:lineRule="auto"/>
                        <w:rPr>
                          <w:rFonts w:ascii="Arial Narrow" w:eastAsia="Arial Narrow" w:hAnsi="Arial Narrow" w:cs="Arial Narrow"/>
                          <w:sz w:val="15"/>
                          <w:szCs w:val="15"/>
                        </w:rPr>
                      </w:pPr>
                    </w:p>
                    <w:p w14:paraId="5FC976C2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USt.ID Nr. 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ab/>
                        <w:t>DE232002659</w:t>
                      </w:r>
                    </w:p>
                    <w:p w14:paraId="4EDDCB24" w14:textId="77777777" w:rsidR="00B3096F" w:rsidRPr="00BA463C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>Steuer-Nr.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ab/>
                        <w:t>045 250 71123</w:t>
                      </w:r>
                    </w:p>
                    <w:p w14:paraId="2DC6F5AD" w14:textId="56172B2A" w:rsidR="00B3096F" w:rsidRDefault="00B3096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 xml:space="preserve">Finanzamt </w:t>
                      </w:r>
                      <w:r w:rsidRPr="00BA463C">
                        <w:rPr>
                          <w:rFonts w:ascii="Arial Narrow" w:hAnsi="Arial Narrow"/>
                          <w:sz w:val="15"/>
                          <w:szCs w:val="15"/>
                        </w:rPr>
                        <w:tab/>
                        <w:t>Frankfurt/Main</w:t>
                      </w:r>
                    </w:p>
                    <w:p w14:paraId="51DFC73E" w14:textId="77777777" w:rsidR="007F131F" w:rsidRDefault="007F131F" w:rsidP="00B3096F">
                      <w:pPr>
                        <w:widowControl w:val="0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</w:p>
                    <w:p w14:paraId="09C49866" w14:textId="7DECCB9A" w:rsidR="007F131F" w:rsidRPr="009278B1" w:rsidRDefault="007F131F" w:rsidP="007F131F">
                      <w:pPr>
                        <w:pStyle w:val="Kopf-undFuzeilen"/>
                        <w:jc w:val="right"/>
                        <w:rPr>
                          <w:rFonts w:ascii="Arial Narrow" w:hAnsi="Arial Narrow"/>
                          <w:color w:val="808080" w:themeColor="background1" w:themeShade="80"/>
                          <w:sz w:val="15"/>
                          <w:szCs w:val="15"/>
                        </w:rPr>
                      </w:pPr>
                      <w:r w:rsidRPr="009278B1">
                        <w:rPr>
                          <w:rFonts w:ascii="Arial Narrow" w:hAnsi="Arial Narrow"/>
                          <w:color w:val="808080" w:themeColor="background1" w:themeShade="80"/>
                          <w:sz w:val="15"/>
                          <w:szCs w:val="15"/>
                        </w:rPr>
                        <w:t>Version 0</w:t>
                      </w:r>
                      <w:r>
                        <w:rPr>
                          <w:rFonts w:ascii="Arial Narrow" w:hAnsi="Arial Narrow"/>
                          <w:color w:val="808080" w:themeColor="background1" w:themeShade="80"/>
                          <w:sz w:val="15"/>
                          <w:szCs w:val="15"/>
                        </w:rPr>
                        <w:t>5-</w:t>
                      </w:r>
                      <w:r w:rsidRPr="009278B1">
                        <w:rPr>
                          <w:rFonts w:ascii="Arial Narrow" w:hAnsi="Arial Narrow"/>
                          <w:color w:val="808080" w:themeColor="background1" w:themeShade="80"/>
                          <w:sz w:val="15"/>
                          <w:szCs w:val="15"/>
                        </w:rPr>
                        <w:t>202</w:t>
                      </w:r>
                      <w:r>
                        <w:rPr>
                          <w:rFonts w:ascii="Arial Narrow" w:hAnsi="Arial Narrow"/>
                          <w:color w:val="808080" w:themeColor="background1" w:themeShade="80"/>
                          <w:sz w:val="15"/>
                          <w:szCs w:val="15"/>
                        </w:rPr>
                        <w:t>3</w:t>
                      </w:r>
                    </w:p>
                    <w:p w14:paraId="44CBC045" w14:textId="77777777" w:rsidR="001F1226" w:rsidRPr="003B4072" w:rsidRDefault="001F1226" w:rsidP="001F1226">
                      <w:pPr>
                        <w:rPr>
                          <w:szCs w:val="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730EB764" w14:textId="77777777" w:rsidR="001F1226" w:rsidRPr="00153DCB" w:rsidRDefault="001F1226">
      <w:pPr>
        <w:rPr>
          <w:sz w:val="22"/>
          <w:szCs w:val="22"/>
        </w:rPr>
      </w:pPr>
    </w:p>
    <w:p w14:paraId="169E7B0E" w14:textId="4E100A2F" w:rsidR="001F1226" w:rsidRPr="00153DCB" w:rsidRDefault="002751A9">
      <w:pPr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1871980" distB="0" distL="1871980" distR="114300" simplePos="0" relativeHeight="251659264" behindDoc="1" locked="0" layoutInCell="0" allowOverlap="0" wp14:anchorId="3C7B6782" wp14:editId="2A63B47E">
                <wp:simplePos x="0" y="0"/>
                <wp:positionH relativeFrom="page">
                  <wp:posOffset>867410</wp:posOffset>
                </wp:positionH>
                <wp:positionV relativeFrom="page">
                  <wp:posOffset>1832610</wp:posOffset>
                </wp:positionV>
                <wp:extent cx="3060065" cy="1440180"/>
                <wp:effectExtent l="0" t="0" r="0" b="0"/>
                <wp:wrapTight wrapText="bothSides">
                  <wp:wrapPolygon edited="0">
                    <wp:start x="0" y="0"/>
                    <wp:lineTo x="0" y="21429"/>
                    <wp:lineTo x="21515" y="21429"/>
                    <wp:lineTo x="2151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5652E4" w14:textId="77777777" w:rsidR="001F1226" w:rsidRPr="0055094F" w:rsidRDefault="00927238" w:rsidP="001F1226">
                            <w:pPr>
                              <w:pStyle w:val="EinfAbs"/>
                              <w:rPr>
                                <w:rFonts w:ascii="Calibri" w:hAnsi="Calibri" w:cs="Calibri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5094F">
                              <w:rPr>
                                <w:rFonts w:ascii="Calibri" w:hAnsi="Calibri" w:cs="Calibri"/>
                                <w:spacing w:val="-3"/>
                                <w:sz w:val="15"/>
                                <w:szCs w:val="15"/>
                                <w:u w:val="single"/>
                              </w:rPr>
                              <w:t> </w:t>
                            </w:r>
                            <w:r w:rsidR="001B25C5">
                              <w:rPr>
                                <w:rFonts w:ascii="Calibri" w:hAnsi="Calibri" w:cs="Calibri"/>
                                <w:sz w:val="15"/>
                                <w:szCs w:val="15"/>
                                <w:u w:val="single"/>
                              </w:rPr>
                              <w:t>DGAKI Geschäftsstelle ·Robert-Koch-Platz 7 ·</w:t>
                            </w:r>
                            <w:r w:rsidRPr="0055094F">
                              <w:rPr>
                                <w:rFonts w:ascii="Calibri" w:hAnsi="Calibri" w:cs="Calibri"/>
                                <w:sz w:val="15"/>
                                <w:szCs w:val="15"/>
                                <w:u w:val="single"/>
                              </w:rPr>
                              <w:t>10115 Berlin</w:t>
                            </w:r>
                          </w:p>
                          <w:p w14:paraId="71B69DF6" w14:textId="77777777" w:rsidR="00262EAE" w:rsidRPr="001F1226" w:rsidRDefault="00262EAE" w:rsidP="00262EAE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657D9F" w14:textId="44C2AF5C" w:rsidR="00C2597E" w:rsidRPr="00C2597E" w:rsidRDefault="006E586F" w:rsidP="002751A9">
                            <w:r>
                              <w:rPr>
                                <w:rFonts w:asciiTheme="minorHAnsi" w:eastAsia="Arial Unicode MS" w:hAnsiTheme="minorHAnsi" w:cstheme="minorHAnsi"/>
                                <w:sz w:val="22"/>
                                <w:szCs w:val="22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7B678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68.3pt;margin-top:144.3pt;width:240.95pt;height:113.4pt;z-index:-251657216;visibility:visible;mso-wrap-style:square;mso-width-percent:0;mso-height-percent:0;mso-wrap-distance-left:147.4pt;mso-wrap-distance-top:147.4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" o:allowincell="f" o:allowoverlap="f" fillcolor="window" stroked="f" strokeweight=".5pt">
                <v:textbox inset="0,0,0,0">
                  <w:txbxContent>
                    <w:p w14:paraId="135652E4" w14:textId="77777777" w:rsidR="001F1226" w:rsidRPr="0055094F" w:rsidRDefault="00927238" w:rsidP="001F1226">
                      <w:pPr>
                        <w:pStyle w:val="EinfAbs"/>
                        <w:rPr>
                          <w:rFonts w:ascii="Calibri" w:hAnsi="Calibri" w:cs="Calibri"/>
                          <w:sz w:val="15"/>
                          <w:szCs w:val="15"/>
                          <w:u w:val="single"/>
                        </w:rPr>
                      </w:pPr>
                      <w:r w:rsidRPr="0055094F">
                        <w:rPr>
                          <w:rFonts w:ascii="Calibri" w:hAnsi="Calibri" w:cs="Calibri"/>
                          <w:spacing w:val="-3"/>
                          <w:sz w:val="15"/>
                          <w:szCs w:val="15"/>
                          <w:u w:val="single"/>
                        </w:rPr>
                        <w:t> </w:t>
                      </w:r>
                      <w:r w:rsidR="001B25C5">
                        <w:rPr>
                          <w:rFonts w:ascii="Calibri" w:hAnsi="Calibri" w:cs="Calibri"/>
                          <w:sz w:val="15"/>
                          <w:szCs w:val="15"/>
                          <w:u w:val="single"/>
                        </w:rPr>
                        <w:t>DGAKI Geschäftsstelle ·Robert-Koch-Platz 7 ·</w:t>
                      </w:r>
                      <w:r w:rsidRPr="0055094F">
                        <w:rPr>
                          <w:rFonts w:ascii="Calibri" w:hAnsi="Calibri" w:cs="Calibri"/>
                          <w:sz w:val="15"/>
                          <w:szCs w:val="15"/>
                          <w:u w:val="single"/>
                        </w:rPr>
                        <w:t>10115 Berlin</w:t>
                      </w:r>
                    </w:p>
                    <w:p w14:paraId="71B69DF6" w14:textId="77777777" w:rsidR="00262EAE" w:rsidRPr="001F1226" w:rsidRDefault="00262EAE" w:rsidP="00262EAE">
                      <w:pP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657D9F" w14:textId="44C2AF5C" w:rsidR="00C2597E" w:rsidRPr="00C2597E" w:rsidRDefault="006E586F" w:rsidP="002751A9">
                      <w:r>
                        <w:rPr>
                          <w:rFonts w:asciiTheme="minorHAnsi" w:eastAsia="Arial Unicode MS" w:hAnsiTheme="minorHAnsi" w:cstheme="minorHAnsi"/>
                          <w:sz w:val="22"/>
                          <w:szCs w:val="22"/>
                        </w:rPr>
                        <w:t>xxx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8E38826" w14:textId="77777777" w:rsidR="001F1226" w:rsidRPr="00153DCB" w:rsidRDefault="001F1226">
      <w:pPr>
        <w:rPr>
          <w:sz w:val="22"/>
          <w:szCs w:val="22"/>
        </w:rPr>
      </w:pPr>
    </w:p>
    <w:p w14:paraId="2BEAFF42" w14:textId="77777777" w:rsidR="001F1226" w:rsidRPr="00153DCB" w:rsidRDefault="001F1226">
      <w:pPr>
        <w:rPr>
          <w:sz w:val="22"/>
          <w:szCs w:val="22"/>
        </w:rPr>
      </w:pPr>
    </w:p>
    <w:p w14:paraId="714F5E91" w14:textId="77777777" w:rsidR="001F1226" w:rsidRPr="00153DCB" w:rsidRDefault="001F1226">
      <w:pPr>
        <w:rPr>
          <w:sz w:val="22"/>
          <w:szCs w:val="22"/>
        </w:rPr>
      </w:pPr>
    </w:p>
    <w:p w14:paraId="0CEBC77B" w14:textId="77777777" w:rsidR="001F1226" w:rsidRPr="00153DCB" w:rsidRDefault="001F1226">
      <w:pPr>
        <w:rPr>
          <w:sz w:val="22"/>
          <w:szCs w:val="22"/>
        </w:rPr>
      </w:pPr>
    </w:p>
    <w:p w14:paraId="4C507540" w14:textId="77777777" w:rsidR="001F1226" w:rsidRPr="00153DCB" w:rsidRDefault="001F1226">
      <w:pPr>
        <w:rPr>
          <w:sz w:val="22"/>
          <w:szCs w:val="22"/>
        </w:rPr>
      </w:pPr>
    </w:p>
    <w:p w14:paraId="45AF0199" w14:textId="77777777" w:rsidR="001F1226" w:rsidRPr="00153DCB" w:rsidRDefault="001F1226">
      <w:pPr>
        <w:rPr>
          <w:sz w:val="22"/>
          <w:szCs w:val="22"/>
        </w:rPr>
      </w:pPr>
    </w:p>
    <w:p w14:paraId="65DD3341" w14:textId="77777777" w:rsidR="008167BC" w:rsidRDefault="008167BC" w:rsidP="008167BC">
      <w:pPr>
        <w:spacing w:before="120" w:after="120"/>
        <w:rPr>
          <w:sz w:val="22"/>
          <w:szCs w:val="22"/>
        </w:rPr>
      </w:pPr>
    </w:p>
    <w:p w14:paraId="72043B4C" w14:textId="77777777" w:rsidR="008167BC" w:rsidRDefault="008167BC" w:rsidP="008167BC">
      <w:pPr>
        <w:spacing w:before="120" w:after="120"/>
        <w:rPr>
          <w:sz w:val="22"/>
          <w:szCs w:val="22"/>
        </w:rPr>
      </w:pPr>
    </w:p>
    <w:p w14:paraId="2763C806" w14:textId="77777777" w:rsidR="008167BC" w:rsidRDefault="008167BC" w:rsidP="008167BC">
      <w:pPr>
        <w:spacing w:before="120" w:after="120"/>
        <w:rPr>
          <w:sz w:val="22"/>
          <w:szCs w:val="22"/>
        </w:rPr>
      </w:pPr>
    </w:p>
    <w:p w14:paraId="2A544D9D" w14:textId="503B3804" w:rsidR="00BD3CC8" w:rsidRPr="00BD3CC8" w:rsidRDefault="006E586F" w:rsidP="00BD3C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14"/>
        </w:tabs>
        <w:spacing w:before="240"/>
        <w:jc w:val="right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Berlin, 20.12.2022</w:t>
      </w:r>
    </w:p>
    <w:p w14:paraId="51ED3BA9" w14:textId="77777777" w:rsidR="00506B7D" w:rsidRPr="008C1E49" w:rsidRDefault="00506B7D" w:rsidP="00506B7D">
      <w:pPr>
        <w:rPr>
          <w:rFonts w:cs="Arial"/>
          <w:b/>
          <w:sz w:val="22"/>
        </w:rPr>
      </w:pPr>
      <w:bookmarkStart w:id="0" w:name="_GoBack"/>
      <w:bookmarkEnd w:id="0"/>
      <w:r w:rsidRPr="008C1E49">
        <w:rPr>
          <w:rFonts w:cs="Arial"/>
          <w:b/>
          <w:sz w:val="22"/>
        </w:rPr>
        <w:t>Betr.: Bitte um Benennung eines Mandatsträgers</w:t>
      </w:r>
    </w:p>
    <w:p w14:paraId="15169B7D" w14:textId="77777777" w:rsidR="00506B7D" w:rsidRPr="008C1E49" w:rsidRDefault="00506B7D" w:rsidP="00506B7D">
      <w:pPr>
        <w:rPr>
          <w:rFonts w:cs="Arial"/>
          <w:b/>
          <w:sz w:val="22"/>
          <w:szCs w:val="28"/>
        </w:rPr>
      </w:pPr>
    </w:p>
    <w:p w14:paraId="1F57BCC4" w14:textId="77777777" w:rsidR="00506B7D" w:rsidRPr="008C1E49" w:rsidRDefault="00506B7D" w:rsidP="00506B7D">
      <w:pPr>
        <w:jc w:val="both"/>
        <w:rPr>
          <w:rFonts w:cs="Arial"/>
          <w:sz w:val="22"/>
        </w:rPr>
      </w:pPr>
      <w:r w:rsidRPr="008C1E49">
        <w:rPr>
          <w:rFonts w:cs="Arial"/>
          <w:sz w:val="22"/>
        </w:rPr>
        <w:t xml:space="preserve">Sehr geehrte/r </w:t>
      </w:r>
      <w:r>
        <w:rPr>
          <w:rFonts w:cs="Arial"/>
          <w:sz w:val="22"/>
        </w:rPr>
        <w:t>Frau/</w:t>
      </w:r>
      <w:r w:rsidRPr="008C1E49">
        <w:rPr>
          <w:rFonts w:cs="Arial"/>
          <w:sz w:val="22"/>
        </w:rPr>
        <w:t>Herr</w:t>
      </w:r>
    </w:p>
    <w:p w14:paraId="03F16115" w14:textId="77777777" w:rsidR="00506B7D" w:rsidRPr="008C1E49" w:rsidRDefault="00506B7D" w:rsidP="00506B7D">
      <w:pPr>
        <w:jc w:val="both"/>
        <w:rPr>
          <w:rFonts w:cs="Arial"/>
          <w:sz w:val="22"/>
        </w:rPr>
      </w:pPr>
    </w:p>
    <w:p w14:paraId="5E2606BE" w14:textId="77777777" w:rsidR="00506B7D" w:rsidRPr="008C1E49" w:rsidRDefault="00506B7D" w:rsidP="00506B7D">
      <w:pPr>
        <w:jc w:val="both"/>
        <w:rPr>
          <w:rFonts w:cs="Arial"/>
          <w:sz w:val="22"/>
        </w:rPr>
      </w:pPr>
      <w:r w:rsidRPr="008C1E49">
        <w:rPr>
          <w:rFonts w:cs="Arial"/>
          <w:sz w:val="22"/>
        </w:rPr>
        <w:t xml:space="preserve">es freut mich, Ihnen mitteilen zu können, dass die Anmeldung </w:t>
      </w:r>
      <w:r>
        <w:rPr>
          <w:rFonts w:cs="Arial"/>
          <w:sz w:val="22"/>
        </w:rPr>
        <w:t xml:space="preserve">der </w:t>
      </w:r>
      <w:proofErr w:type="spellStart"/>
      <w:r>
        <w:rPr>
          <w:rFonts w:cs="Arial"/>
          <w:sz w:val="22"/>
        </w:rPr>
        <w:t>Sxx</w:t>
      </w:r>
      <w:proofErr w:type="spellEnd"/>
      <w:r w:rsidRPr="008C1E49">
        <w:rPr>
          <w:rFonts w:cs="Arial"/>
          <w:sz w:val="22"/>
        </w:rPr>
        <w:t xml:space="preserve">-Leitlinie </w:t>
      </w:r>
      <w:r w:rsidRPr="008C1E49">
        <w:rPr>
          <w:rFonts w:cs="Arial"/>
          <w:b/>
          <w:sz w:val="22"/>
        </w:rPr>
        <w:t>„</w:t>
      </w:r>
      <w:r>
        <w:rPr>
          <w:rFonts w:cs="Arial"/>
          <w:b/>
          <w:sz w:val="22"/>
        </w:rPr>
        <w:t>xxx“</w:t>
      </w:r>
      <w:r w:rsidRPr="008C1E49">
        <w:rPr>
          <w:rFonts w:cs="Arial"/>
          <w:b/>
          <w:sz w:val="22"/>
        </w:rPr>
        <w:t>, AWMF-</w:t>
      </w:r>
      <w:proofErr w:type="spellStart"/>
      <w:r w:rsidRPr="008C1E49">
        <w:rPr>
          <w:rFonts w:cs="Arial"/>
          <w:b/>
          <w:sz w:val="22"/>
        </w:rPr>
        <w:t>Reg.Nr</w:t>
      </w:r>
      <w:proofErr w:type="spellEnd"/>
      <w:r w:rsidRPr="008C1E49">
        <w:rPr>
          <w:rFonts w:cs="Arial"/>
          <w:b/>
          <w:sz w:val="22"/>
        </w:rPr>
        <w:t>. 061-</w:t>
      </w:r>
      <w:r>
        <w:rPr>
          <w:rFonts w:cs="Arial"/>
          <w:b/>
          <w:sz w:val="22"/>
        </w:rPr>
        <w:t>xxx</w:t>
      </w:r>
      <w:r w:rsidRPr="008C1E49">
        <w:rPr>
          <w:rFonts w:cs="Arial"/>
          <w:sz w:val="22"/>
        </w:rPr>
        <w:t xml:space="preserve"> in das Register der Arbeitsgemeinschaft der Wissenschaftlichen Medizinischen Fachgesellschaften e.V. (AWMF) aufgenommen worden ist.</w:t>
      </w:r>
    </w:p>
    <w:p w14:paraId="73DD95FD" w14:textId="77777777" w:rsidR="00506B7D" w:rsidRPr="008C1E49" w:rsidRDefault="00506B7D" w:rsidP="00506B7D">
      <w:pPr>
        <w:jc w:val="both"/>
        <w:rPr>
          <w:rFonts w:cs="Arial"/>
          <w:sz w:val="22"/>
        </w:rPr>
      </w:pPr>
    </w:p>
    <w:p w14:paraId="16D00B7D" w14:textId="77777777" w:rsidR="00506B7D" w:rsidRPr="008C1E49" w:rsidRDefault="00506B7D" w:rsidP="00506B7D">
      <w:pPr>
        <w:jc w:val="both"/>
        <w:rPr>
          <w:rFonts w:cs="Arial"/>
          <w:sz w:val="22"/>
          <w:szCs w:val="20"/>
        </w:rPr>
      </w:pPr>
      <w:r w:rsidRPr="008C1E49">
        <w:rPr>
          <w:rFonts w:cs="Arial"/>
          <w:sz w:val="22"/>
          <w:szCs w:val="20"/>
        </w:rPr>
        <w:t xml:space="preserve">Die Erstellung der Leitlinie richtet sich nach den methodischen Anforderungen des Deutschen Leitlinien-Bewertungsinstruments </w:t>
      </w:r>
      <w:r w:rsidRPr="008C1E49">
        <w:rPr>
          <w:rFonts w:cs="Arial"/>
          <w:i/>
          <w:iCs/>
          <w:sz w:val="22"/>
          <w:szCs w:val="20"/>
        </w:rPr>
        <w:t>DELBI</w:t>
      </w:r>
      <w:r w:rsidRPr="008C1E49">
        <w:rPr>
          <w:rFonts w:cs="Arial"/>
          <w:sz w:val="22"/>
          <w:szCs w:val="20"/>
        </w:rPr>
        <w:t>.</w:t>
      </w:r>
    </w:p>
    <w:p w14:paraId="4655888F" w14:textId="77777777" w:rsidR="00506B7D" w:rsidRPr="008C1E49" w:rsidRDefault="00506B7D" w:rsidP="00506B7D">
      <w:pPr>
        <w:jc w:val="both"/>
        <w:rPr>
          <w:rFonts w:cs="Arial"/>
          <w:sz w:val="22"/>
          <w:szCs w:val="20"/>
        </w:rPr>
      </w:pPr>
    </w:p>
    <w:p w14:paraId="5A64C118" w14:textId="77777777" w:rsidR="00506B7D" w:rsidRPr="008C1E49" w:rsidRDefault="00506B7D" w:rsidP="00506B7D">
      <w:pPr>
        <w:jc w:val="both"/>
        <w:rPr>
          <w:rFonts w:cs="Arial"/>
          <w:sz w:val="22"/>
        </w:rPr>
      </w:pPr>
      <w:r w:rsidRPr="008C1E49">
        <w:rPr>
          <w:rFonts w:cs="Arial"/>
          <w:sz w:val="22"/>
        </w:rPr>
        <w:t xml:space="preserve">Hierzu bitte ich Sie, </w:t>
      </w:r>
      <w:r w:rsidRPr="008C1E49">
        <w:rPr>
          <w:rFonts w:cs="Arial"/>
          <w:b/>
          <w:sz w:val="22"/>
        </w:rPr>
        <w:t>Mandatsträger/innen</w:t>
      </w:r>
      <w:r w:rsidRPr="008C1E49">
        <w:rPr>
          <w:rFonts w:cs="Arial"/>
          <w:sz w:val="22"/>
        </w:rPr>
        <w:t xml:space="preserve"> als</w:t>
      </w:r>
      <w:r w:rsidRPr="008C1E49">
        <w:rPr>
          <w:rFonts w:cs="Arial"/>
          <w:b/>
          <w:sz w:val="22"/>
        </w:rPr>
        <w:t xml:space="preserve"> </w:t>
      </w:r>
      <w:r w:rsidRPr="008C1E49">
        <w:rPr>
          <w:rFonts w:cs="Arial"/>
          <w:bCs/>
          <w:sz w:val="22"/>
        </w:rPr>
        <w:t>Ansprechpartner</w:t>
      </w:r>
      <w:r w:rsidRPr="008C1E49">
        <w:rPr>
          <w:rFonts w:cs="Arial"/>
          <w:sz w:val="22"/>
        </w:rPr>
        <w:t xml:space="preserve"> zu benennen, die/den die Koordinatoren der Leitlinie (</w:t>
      </w:r>
      <w:r>
        <w:rPr>
          <w:rFonts w:cs="Arial"/>
          <w:sz w:val="22"/>
        </w:rPr>
        <w:t xml:space="preserve">xxx) </w:t>
      </w:r>
      <w:r w:rsidRPr="008C1E49">
        <w:rPr>
          <w:rFonts w:cs="Arial"/>
          <w:sz w:val="22"/>
        </w:rPr>
        <w:t>in Leitlinien-Angelegenheiten kontaktieren und zu den Arbeitsgruppensitzungen und Leitlinien-Konferenzen einladen kann.</w:t>
      </w:r>
    </w:p>
    <w:p w14:paraId="6650AC2E" w14:textId="77777777" w:rsidR="00506B7D" w:rsidRPr="008C1E49" w:rsidRDefault="00506B7D" w:rsidP="00506B7D">
      <w:pPr>
        <w:jc w:val="both"/>
        <w:rPr>
          <w:rFonts w:cs="Arial"/>
          <w:sz w:val="22"/>
        </w:rPr>
      </w:pPr>
    </w:p>
    <w:p w14:paraId="3FEA4138" w14:textId="77777777" w:rsidR="00506B7D" w:rsidRPr="008C1E49" w:rsidRDefault="00506B7D" w:rsidP="00506B7D">
      <w:pPr>
        <w:jc w:val="both"/>
        <w:rPr>
          <w:rFonts w:cs="Arial"/>
          <w:sz w:val="22"/>
        </w:rPr>
      </w:pPr>
      <w:r w:rsidRPr="008C1E49">
        <w:rPr>
          <w:rFonts w:cs="Arial"/>
          <w:sz w:val="22"/>
        </w:rPr>
        <w:t>Dieser Mandatsträger sollte neben der Einbringung wissenschaftlicher bzw. persönlicher Erfahrungen die Interessen ihrer Fachgesellschaft/Organisation in unserer Leitlinien-Gruppe vertreten. Damit sollte gewährleistet werden, dass die Leitlinieninhalte nach Abschluss des Entwicklungsprozesses durch Ihre Fachgesellschaft/Organisation auch offiziell mitgetragen werden können.</w:t>
      </w:r>
    </w:p>
    <w:p w14:paraId="18D4D963" w14:textId="77777777" w:rsidR="00506B7D" w:rsidRPr="008C1E49" w:rsidRDefault="00506B7D" w:rsidP="00506B7D">
      <w:pPr>
        <w:jc w:val="both"/>
        <w:rPr>
          <w:rFonts w:cs="Arial"/>
          <w:sz w:val="22"/>
        </w:rPr>
      </w:pPr>
    </w:p>
    <w:p w14:paraId="38A46EDA" w14:textId="77777777" w:rsidR="00506B7D" w:rsidRPr="008C1E49" w:rsidRDefault="00506B7D" w:rsidP="00506B7D">
      <w:pPr>
        <w:jc w:val="both"/>
        <w:rPr>
          <w:rFonts w:cs="Arial"/>
          <w:b/>
          <w:sz w:val="22"/>
        </w:rPr>
      </w:pPr>
      <w:r w:rsidRPr="008C1E49">
        <w:rPr>
          <w:rFonts w:cs="Arial"/>
          <w:sz w:val="22"/>
        </w:rPr>
        <w:t xml:space="preserve">Aufgrund seiner/ihrer wissenschaftlichen Reputation/Erfahrung im Bereich unseres Leitlinien-Themas möchten </w:t>
      </w:r>
      <w:r>
        <w:rPr>
          <w:rFonts w:cs="Arial"/>
          <w:sz w:val="22"/>
        </w:rPr>
        <w:t xml:space="preserve">wir </w:t>
      </w:r>
      <w:r w:rsidRPr="008C1E49">
        <w:rPr>
          <w:rFonts w:cs="Arial"/>
          <w:sz w:val="22"/>
        </w:rPr>
        <w:t xml:space="preserve">die </w:t>
      </w:r>
      <w:r>
        <w:rPr>
          <w:rFonts w:cs="Arial"/>
          <w:sz w:val="22"/>
        </w:rPr>
        <w:t>Mandatsträger</w:t>
      </w:r>
      <w:r w:rsidRPr="008C1E49"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>…</w:t>
      </w:r>
    </w:p>
    <w:p w14:paraId="173D6A67" w14:textId="77777777" w:rsidR="00506B7D" w:rsidRPr="003332A7" w:rsidRDefault="00506B7D" w:rsidP="00506B7D">
      <w:pPr>
        <w:jc w:val="both"/>
        <w:rPr>
          <w:rFonts w:cs="Arial"/>
          <w:b/>
          <w:sz w:val="22"/>
        </w:rPr>
      </w:pPr>
      <w:r w:rsidRPr="003332A7">
        <w:rPr>
          <w:rFonts w:cs="Arial"/>
          <w:b/>
          <w:sz w:val="22"/>
        </w:rPr>
        <w:t>…</w:t>
      </w:r>
    </w:p>
    <w:p w14:paraId="2A27B6A7" w14:textId="77777777" w:rsidR="00506B7D" w:rsidRPr="008C1E49" w:rsidRDefault="00506B7D" w:rsidP="00506B7D">
      <w:pPr>
        <w:jc w:val="both"/>
        <w:rPr>
          <w:rFonts w:cs="Arial"/>
          <w:sz w:val="22"/>
        </w:rPr>
      </w:pPr>
      <w:r w:rsidRPr="003332A7">
        <w:rPr>
          <w:rFonts w:cs="Arial"/>
          <w:b/>
          <w:sz w:val="22"/>
        </w:rPr>
        <w:t>…</w:t>
      </w:r>
    </w:p>
    <w:p w14:paraId="5096F836" w14:textId="77777777" w:rsidR="00506B7D" w:rsidRPr="008C1E49" w:rsidRDefault="00506B7D" w:rsidP="00506B7D">
      <w:pPr>
        <w:jc w:val="both"/>
        <w:rPr>
          <w:rFonts w:cs="Arial"/>
          <w:sz w:val="22"/>
        </w:rPr>
      </w:pPr>
      <w:r w:rsidRPr="008C1E49">
        <w:rPr>
          <w:rFonts w:cs="Arial"/>
          <w:sz w:val="22"/>
        </w:rPr>
        <w:t xml:space="preserve"> für dieses Amt vorschlagen. </w:t>
      </w:r>
    </w:p>
    <w:p w14:paraId="4ABD1DC3" w14:textId="77777777" w:rsidR="00506B7D" w:rsidRPr="008C1E49" w:rsidRDefault="00506B7D" w:rsidP="00506B7D">
      <w:pPr>
        <w:jc w:val="both"/>
        <w:rPr>
          <w:rFonts w:cs="Arial"/>
          <w:sz w:val="22"/>
        </w:rPr>
      </w:pPr>
    </w:p>
    <w:p w14:paraId="542B9C21" w14:textId="77777777" w:rsidR="00506B7D" w:rsidRPr="008C1E49" w:rsidRDefault="00506B7D" w:rsidP="00506B7D">
      <w:pPr>
        <w:jc w:val="both"/>
        <w:rPr>
          <w:rFonts w:cs="Arial"/>
          <w:sz w:val="22"/>
        </w:rPr>
      </w:pPr>
      <w:r w:rsidRPr="008C1E49">
        <w:rPr>
          <w:rFonts w:cs="Arial"/>
          <w:sz w:val="22"/>
        </w:rPr>
        <w:t xml:space="preserve">Dafür bitte ich Sie, das beiliegende </w:t>
      </w:r>
      <w:r w:rsidRPr="008C1E49">
        <w:rPr>
          <w:rFonts w:cs="Arial"/>
          <w:b/>
          <w:sz w:val="22"/>
        </w:rPr>
        <w:t xml:space="preserve">Antwortfax ausgefüllt bis zum </w:t>
      </w:r>
      <w:proofErr w:type="spellStart"/>
      <w:r>
        <w:rPr>
          <w:rFonts w:cs="Arial"/>
          <w:b/>
          <w:sz w:val="22"/>
        </w:rPr>
        <w:t>xx</w:t>
      </w:r>
      <w:r w:rsidRPr="008C1E49">
        <w:rPr>
          <w:rFonts w:cs="Arial"/>
          <w:b/>
          <w:sz w:val="22"/>
        </w:rPr>
        <w:t>.</w:t>
      </w:r>
      <w:proofErr w:type="gramStart"/>
      <w:r>
        <w:rPr>
          <w:rFonts w:cs="Arial"/>
          <w:b/>
          <w:sz w:val="22"/>
        </w:rPr>
        <w:t>xx</w:t>
      </w:r>
      <w:r w:rsidRPr="008C1E49">
        <w:rPr>
          <w:rFonts w:cs="Arial"/>
          <w:b/>
          <w:sz w:val="22"/>
        </w:rPr>
        <w:t>.</w:t>
      </w:r>
      <w:r>
        <w:rPr>
          <w:rFonts w:cs="Arial"/>
          <w:b/>
          <w:sz w:val="22"/>
        </w:rPr>
        <w:t>xxxx</w:t>
      </w:r>
      <w:proofErr w:type="spellEnd"/>
      <w:proofErr w:type="gramEnd"/>
      <w:r w:rsidRPr="008C1E49">
        <w:rPr>
          <w:rFonts w:cs="Arial"/>
          <w:sz w:val="22"/>
        </w:rPr>
        <w:t xml:space="preserve"> zurückzusenden. </w:t>
      </w:r>
    </w:p>
    <w:p w14:paraId="2811731C" w14:textId="77777777" w:rsidR="00506B7D" w:rsidRPr="008C1E49" w:rsidRDefault="00506B7D" w:rsidP="00506B7D">
      <w:pPr>
        <w:jc w:val="both"/>
        <w:rPr>
          <w:rFonts w:cs="Arial"/>
          <w:sz w:val="22"/>
        </w:rPr>
      </w:pPr>
    </w:p>
    <w:p w14:paraId="4079B9D6" w14:textId="77777777" w:rsidR="00506B7D" w:rsidRPr="008C1E49" w:rsidRDefault="00506B7D" w:rsidP="00506B7D">
      <w:pPr>
        <w:jc w:val="both"/>
        <w:rPr>
          <w:rFonts w:cs="Arial"/>
          <w:sz w:val="22"/>
        </w:rPr>
      </w:pPr>
      <w:r w:rsidRPr="008C1E49">
        <w:rPr>
          <w:rFonts w:cs="Arial"/>
          <w:sz w:val="22"/>
        </w:rPr>
        <w:t>Mit freundlichen Grüßen</w:t>
      </w:r>
    </w:p>
    <w:p w14:paraId="18DB1738" w14:textId="77777777" w:rsidR="00506B7D" w:rsidRPr="00E948DA" w:rsidRDefault="00506B7D" w:rsidP="00506B7D">
      <w:pPr>
        <w:jc w:val="both"/>
        <w:rPr>
          <w:rFonts w:cs="Arial"/>
          <w:b/>
        </w:rPr>
      </w:pPr>
      <w:r>
        <w:rPr>
          <w:rFonts w:cs="Arial"/>
          <w:sz w:val="20"/>
          <w:lang w:bidi="x-none"/>
        </w:rPr>
        <w:br w:type="page"/>
      </w:r>
      <w:r w:rsidRPr="00E948DA">
        <w:rPr>
          <w:rFonts w:cs="Arial"/>
          <w:b/>
        </w:rPr>
        <w:t xml:space="preserve">Antwort an: </w:t>
      </w:r>
    </w:p>
    <w:p w14:paraId="281675F8" w14:textId="77777777" w:rsidR="00506B7D" w:rsidRPr="00CC3CA8" w:rsidRDefault="00506B7D" w:rsidP="00506B7D">
      <w:pPr>
        <w:jc w:val="both"/>
        <w:rPr>
          <w:rFonts w:cs="Arial"/>
          <w:noProof/>
          <w:lang w:eastAsia="de-DE"/>
        </w:rPr>
      </w:pPr>
      <w:r>
        <w:rPr>
          <w:rFonts w:cs="Arial"/>
          <w:noProof/>
          <w:lang w:eastAsia="de-DE"/>
        </w:rPr>
        <w:t>xxx</w:t>
      </w:r>
    </w:p>
    <w:p w14:paraId="00B86E89" w14:textId="77777777" w:rsidR="00506B7D" w:rsidRPr="00CC3CA8" w:rsidRDefault="00506B7D" w:rsidP="00506B7D">
      <w:pPr>
        <w:jc w:val="both"/>
        <w:rPr>
          <w:rFonts w:cs="Arial"/>
          <w:noProof/>
          <w:lang w:eastAsia="de-DE"/>
        </w:rPr>
      </w:pPr>
    </w:p>
    <w:p w14:paraId="3E751D2A" w14:textId="77777777" w:rsidR="00506B7D" w:rsidRPr="00F936AE" w:rsidRDefault="00506B7D" w:rsidP="00506B7D">
      <w:pPr>
        <w:jc w:val="both"/>
        <w:rPr>
          <w:rFonts w:cs="Arial"/>
          <w:sz w:val="22"/>
          <w:highlight w:val="lightGray"/>
        </w:rPr>
      </w:pPr>
      <w:r>
        <w:rPr>
          <w:rFonts w:cs="Arial"/>
          <w:b/>
          <w:noProof/>
          <w:lang w:eastAsia="de-DE"/>
        </w:rPr>
        <w:t xml:space="preserve">Fax-Nr. </w:t>
      </w:r>
    </w:p>
    <w:p w14:paraId="2DECB238" w14:textId="77777777" w:rsidR="00506B7D" w:rsidRPr="00F936AE" w:rsidRDefault="00506B7D" w:rsidP="00506B7D">
      <w:pPr>
        <w:jc w:val="both"/>
        <w:rPr>
          <w:rFonts w:cs="Arial"/>
          <w:sz w:val="22"/>
          <w:highlight w:val="lightGray"/>
        </w:rPr>
      </w:pPr>
    </w:p>
    <w:p w14:paraId="6C7DEB1A" w14:textId="77777777" w:rsidR="00506B7D" w:rsidRPr="00E948DA" w:rsidRDefault="00506B7D" w:rsidP="00506B7D">
      <w:pPr>
        <w:keepNext/>
        <w:jc w:val="both"/>
        <w:outlineLvl w:val="3"/>
        <w:rPr>
          <w:rFonts w:cs="Arial"/>
          <w:b/>
          <w:bCs/>
          <w:sz w:val="22"/>
        </w:rPr>
      </w:pPr>
      <w:r w:rsidRPr="00E948DA">
        <w:rPr>
          <w:rFonts w:cs="Arial"/>
          <w:b/>
          <w:bCs/>
          <w:szCs w:val="20"/>
        </w:rPr>
        <w:t xml:space="preserve">Leitlinienprojekt </w:t>
      </w:r>
    </w:p>
    <w:p w14:paraId="35B13FB4" w14:textId="77777777" w:rsidR="00506B7D" w:rsidRPr="00E948DA" w:rsidRDefault="00506B7D" w:rsidP="00506B7D">
      <w:pPr>
        <w:tabs>
          <w:tab w:val="left" w:pos="2835"/>
        </w:tabs>
        <w:rPr>
          <w:rFonts w:cs="Arial"/>
          <w:b/>
        </w:rPr>
      </w:pPr>
      <w:r w:rsidRPr="00F936AE">
        <w:rPr>
          <w:rFonts w:cs="Arial"/>
          <w:szCs w:val="20"/>
          <w:highlight w:val="lightGray"/>
        </w:rPr>
        <w:t>[Titel, AWMF-</w:t>
      </w:r>
      <w:proofErr w:type="spellStart"/>
      <w:r w:rsidRPr="00F936AE">
        <w:rPr>
          <w:rFonts w:cs="Arial"/>
          <w:szCs w:val="20"/>
          <w:highlight w:val="lightGray"/>
        </w:rPr>
        <w:t>Reg.Nr</w:t>
      </w:r>
      <w:proofErr w:type="spellEnd"/>
      <w:r w:rsidRPr="00F936AE">
        <w:rPr>
          <w:rFonts w:cs="Arial"/>
          <w:szCs w:val="20"/>
          <w:highlight w:val="lightGray"/>
        </w:rPr>
        <w:t>.]</w:t>
      </w:r>
    </w:p>
    <w:p w14:paraId="6BE5AE96" w14:textId="77777777" w:rsidR="00506B7D" w:rsidRPr="00E948DA" w:rsidRDefault="00506B7D" w:rsidP="00506B7D">
      <w:pPr>
        <w:tabs>
          <w:tab w:val="left" w:pos="2835"/>
        </w:tabs>
        <w:rPr>
          <w:rFonts w:cs="Arial"/>
          <w:b/>
        </w:rPr>
      </w:pPr>
    </w:p>
    <w:p w14:paraId="6567944B" w14:textId="77777777" w:rsidR="00506B7D" w:rsidRPr="00E948DA" w:rsidRDefault="00506B7D" w:rsidP="00506B7D">
      <w:pPr>
        <w:tabs>
          <w:tab w:val="left" w:pos="2835"/>
        </w:tabs>
        <w:rPr>
          <w:rFonts w:cs="Arial"/>
          <w:sz w:val="22"/>
        </w:rPr>
      </w:pPr>
      <w:r w:rsidRPr="00E948DA">
        <w:rPr>
          <w:rFonts w:cs="Arial"/>
          <w:b/>
          <w:sz w:val="22"/>
        </w:rPr>
        <w:t>Fachgesellschaft / Organisation</w:t>
      </w:r>
      <w:r>
        <w:rPr>
          <w:rFonts w:cs="Arial"/>
          <w:b/>
          <w:sz w:val="22"/>
        </w:rPr>
        <w:t>:</w:t>
      </w:r>
    </w:p>
    <w:p w14:paraId="51B0FF5A" w14:textId="77777777" w:rsidR="00506B7D" w:rsidRPr="00E948DA" w:rsidRDefault="00506B7D" w:rsidP="00506B7D">
      <w:pPr>
        <w:tabs>
          <w:tab w:val="left" w:pos="2835"/>
        </w:tabs>
        <w:jc w:val="both"/>
        <w:rPr>
          <w:rFonts w:cs="Arial"/>
          <w:sz w:val="22"/>
        </w:rPr>
      </w:pPr>
      <w:r w:rsidRPr="00F936AE">
        <w:rPr>
          <w:rFonts w:cs="Arial"/>
          <w:sz w:val="22"/>
          <w:highlight w:val="lightGray"/>
        </w:rPr>
        <w:t>[Titel der eingeladenen Fachgesellschaft/ Organisation]</w:t>
      </w:r>
    </w:p>
    <w:p w14:paraId="0E40EE13" w14:textId="77777777" w:rsidR="00506B7D" w:rsidRPr="00E948DA" w:rsidRDefault="00506B7D" w:rsidP="00506B7D">
      <w:pPr>
        <w:tabs>
          <w:tab w:val="left" w:pos="2835"/>
        </w:tabs>
        <w:jc w:val="both"/>
        <w:rPr>
          <w:rFonts w:cs="Arial"/>
          <w:sz w:val="22"/>
        </w:rPr>
      </w:pPr>
    </w:p>
    <w:p w14:paraId="6BFA023A" w14:textId="77777777" w:rsidR="00506B7D" w:rsidRPr="00E948DA" w:rsidRDefault="00506B7D" w:rsidP="00506B7D">
      <w:pPr>
        <w:tabs>
          <w:tab w:val="left" w:pos="2552"/>
        </w:tabs>
        <w:rPr>
          <w:rFonts w:cs="Arial"/>
          <w:sz w:val="22"/>
        </w:rPr>
      </w:pPr>
    </w:p>
    <w:p w14:paraId="7134552B" w14:textId="77777777" w:rsidR="00506B7D" w:rsidRPr="00E948DA" w:rsidRDefault="00506B7D" w:rsidP="00506B7D">
      <w:pPr>
        <w:tabs>
          <w:tab w:val="left" w:pos="2552"/>
        </w:tabs>
        <w:rPr>
          <w:rFonts w:cs="Arial"/>
          <w:sz w:val="22"/>
        </w:rPr>
      </w:pPr>
      <w:r w:rsidRPr="00E948DA">
        <w:rPr>
          <w:rFonts w:cs="Arial"/>
          <w:sz w:val="22"/>
        </w:rPr>
        <w:t>Wir sind gern bereit, an. o.g. Leitlinienprojekt mitzuwirken und benennen hierzu als</w:t>
      </w:r>
    </w:p>
    <w:p w14:paraId="7FB43440" w14:textId="77777777" w:rsidR="00506B7D" w:rsidRPr="00E948DA" w:rsidRDefault="00506B7D" w:rsidP="00506B7D">
      <w:pPr>
        <w:tabs>
          <w:tab w:val="left" w:pos="2835"/>
        </w:tabs>
        <w:jc w:val="both"/>
        <w:rPr>
          <w:rFonts w:cs="Arial"/>
          <w:sz w:val="22"/>
        </w:rPr>
      </w:pPr>
    </w:p>
    <w:p w14:paraId="3F456F2A" w14:textId="77777777" w:rsidR="00506B7D" w:rsidRDefault="00506B7D" w:rsidP="00506B7D">
      <w:pPr>
        <w:tabs>
          <w:tab w:val="left" w:pos="2835"/>
        </w:tabs>
        <w:jc w:val="both"/>
        <w:rPr>
          <w:rFonts w:cs="Arial"/>
          <w:b/>
          <w:sz w:val="22"/>
        </w:rPr>
      </w:pPr>
      <w:r w:rsidRPr="00E948DA">
        <w:rPr>
          <w:rFonts w:cs="Arial"/>
          <w:b/>
          <w:sz w:val="22"/>
        </w:rPr>
        <w:t>Mandatsträger/in:</w:t>
      </w:r>
    </w:p>
    <w:p w14:paraId="65C67818" w14:textId="77777777" w:rsidR="00506B7D" w:rsidRPr="00E948DA" w:rsidRDefault="00506B7D" w:rsidP="00506B7D">
      <w:pPr>
        <w:tabs>
          <w:tab w:val="left" w:pos="2835"/>
        </w:tabs>
        <w:jc w:val="both"/>
        <w:rPr>
          <w:rFonts w:cs="Arial"/>
          <w:b/>
          <w:sz w:val="22"/>
        </w:rPr>
      </w:pPr>
    </w:p>
    <w:p w14:paraId="09FA28C2" w14:textId="77777777" w:rsidR="00506B7D" w:rsidRPr="00CC3CA8" w:rsidRDefault="00506B7D" w:rsidP="00506B7D">
      <w:pPr>
        <w:tabs>
          <w:tab w:val="left" w:pos="2835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>Titel, Vorname, Nachname:</w:t>
      </w:r>
      <w:r>
        <w:rPr>
          <w:rFonts w:cs="Arial"/>
          <w:sz w:val="18"/>
        </w:rPr>
        <w:t xml:space="preserve"> </w:t>
      </w:r>
      <w:r w:rsidRPr="00CC3CA8">
        <w:rPr>
          <w:rFonts w:cs="Arial"/>
          <w:sz w:val="18"/>
        </w:rPr>
        <w:t>.........................................................</w:t>
      </w:r>
      <w:r>
        <w:rPr>
          <w:rFonts w:cs="Arial"/>
          <w:sz w:val="18"/>
        </w:rPr>
        <w:t>.............................</w:t>
      </w:r>
    </w:p>
    <w:p w14:paraId="5CFA4D80" w14:textId="77777777" w:rsidR="00506B7D" w:rsidRPr="00CC3CA8" w:rsidRDefault="00506B7D" w:rsidP="00506B7D">
      <w:pPr>
        <w:tabs>
          <w:tab w:val="left" w:pos="2552"/>
          <w:tab w:val="left" w:pos="2835"/>
        </w:tabs>
        <w:jc w:val="both"/>
        <w:rPr>
          <w:rFonts w:cs="Arial"/>
          <w:sz w:val="18"/>
        </w:rPr>
      </w:pPr>
    </w:p>
    <w:p w14:paraId="097C1C18" w14:textId="77777777" w:rsidR="00506B7D" w:rsidRPr="00CC3CA8" w:rsidRDefault="00506B7D" w:rsidP="00506B7D">
      <w:pPr>
        <w:tabs>
          <w:tab w:val="left" w:pos="2835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>Institut/</w:t>
      </w:r>
      <w:proofErr w:type="gramStart"/>
      <w:r w:rsidRPr="00CC3CA8">
        <w:rPr>
          <w:rFonts w:cs="Arial"/>
          <w:sz w:val="18"/>
        </w:rPr>
        <w:t>Klinik:.....................................................................................................</w:t>
      </w:r>
      <w:r>
        <w:rPr>
          <w:rFonts w:cs="Arial"/>
          <w:sz w:val="18"/>
        </w:rPr>
        <w:t>.....</w:t>
      </w:r>
      <w:proofErr w:type="gramEnd"/>
    </w:p>
    <w:p w14:paraId="794E6A1B" w14:textId="77777777" w:rsidR="00506B7D" w:rsidRPr="00CC3CA8" w:rsidRDefault="00506B7D" w:rsidP="00506B7D">
      <w:pPr>
        <w:tabs>
          <w:tab w:val="left" w:pos="2552"/>
          <w:tab w:val="left" w:pos="2835"/>
        </w:tabs>
        <w:jc w:val="both"/>
        <w:rPr>
          <w:rFonts w:cs="Arial"/>
          <w:sz w:val="18"/>
        </w:rPr>
      </w:pPr>
    </w:p>
    <w:p w14:paraId="50498026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 xml:space="preserve">Straße + </w:t>
      </w:r>
      <w:proofErr w:type="gramStart"/>
      <w:r w:rsidRPr="00CC3CA8">
        <w:rPr>
          <w:rFonts w:cs="Arial"/>
          <w:sz w:val="18"/>
        </w:rPr>
        <w:t>Hausnummer:.....................................................................</w:t>
      </w:r>
      <w:r>
        <w:rPr>
          <w:rFonts w:cs="Arial"/>
          <w:sz w:val="18"/>
        </w:rPr>
        <w:t>.....................</w:t>
      </w:r>
      <w:proofErr w:type="gramEnd"/>
    </w:p>
    <w:p w14:paraId="2EC612D7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7FCD7E32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 xml:space="preserve">PLZ + </w:t>
      </w:r>
      <w:proofErr w:type="gramStart"/>
      <w:r w:rsidRPr="00CC3CA8">
        <w:rPr>
          <w:rFonts w:cs="Arial"/>
          <w:sz w:val="18"/>
        </w:rPr>
        <w:t>Ort:..................................................................................................</w:t>
      </w:r>
      <w:r>
        <w:rPr>
          <w:rFonts w:cs="Arial"/>
          <w:sz w:val="18"/>
        </w:rPr>
        <w:t>...........</w:t>
      </w:r>
      <w:proofErr w:type="gramEnd"/>
    </w:p>
    <w:p w14:paraId="096F37EF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0AC1715E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>eMail-</w:t>
      </w:r>
      <w:proofErr w:type="gramStart"/>
      <w:r w:rsidRPr="00CC3CA8">
        <w:rPr>
          <w:rFonts w:cs="Arial"/>
          <w:sz w:val="18"/>
        </w:rPr>
        <w:t>Adresse:.....................................................................</w:t>
      </w:r>
      <w:r>
        <w:rPr>
          <w:rFonts w:cs="Arial"/>
          <w:sz w:val="18"/>
        </w:rPr>
        <w:t>..................................</w:t>
      </w:r>
      <w:proofErr w:type="gramEnd"/>
    </w:p>
    <w:p w14:paraId="3A26D6B3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7F0769AA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proofErr w:type="gramStart"/>
      <w:r w:rsidRPr="00CC3CA8">
        <w:rPr>
          <w:rFonts w:cs="Arial"/>
          <w:sz w:val="18"/>
        </w:rPr>
        <w:t>Telefon:.....................................................................................................</w:t>
      </w:r>
      <w:r>
        <w:rPr>
          <w:rFonts w:cs="Arial"/>
          <w:sz w:val="18"/>
        </w:rPr>
        <w:t>............</w:t>
      </w:r>
      <w:proofErr w:type="gramEnd"/>
    </w:p>
    <w:p w14:paraId="5A6D9A63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39C8BD14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proofErr w:type="gramStart"/>
      <w:r>
        <w:rPr>
          <w:rFonts w:cs="Arial"/>
          <w:sz w:val="18"/>
        </w:rPr>
        <w:t>FAX:</w:t>
      </w:r>
      <w:r w:rsidRPr="00CC3CA8">
        <w:rPr>
          <w:rFonts w:cs="Arial"/>
          <w:sz w:val="18"/>
        </w:rPr>
        <w:t>.....................................................................................................</w:t>
      </w:r>
      <w:r>
        <w:rPr>
          <w:rFonts w:cs="Arial"/>
          <w:sz w:val="18"/>
        </w:rPr>
        <w:t>..................</w:t>
      </w:r>
      <w:proofErr w:type="gramEnd"/>
    </w:p>
    <w:p w14:paraId="650A7E6E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5EA13DD1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6ACD5E6E" w14:textId="77777777" w:rsidR="00506B7D" w:rsidRDefault="00506B7D" w:rsidP="00506B7D">
      <w:pPr>
        <w:tabs>
          <w:tab w:val="left" w:pos="2835"/>
        </w:tabs>
        <w:jc w:val="both"/>
        <w:rPr>
          <w:rFonts w:cs="Arial"/>
          <w:b/>
          <w:sz w:val="18"/>
        </w:rPr>
      </w:pPr>
      <w:r w:rsidRPr="00CC3CA8">
        <w:rPr>
          <w:rFonts w:cs="Arial"/>
          <w:b/>
          <w:sz w:val="18"/>
        </w:rPr>
        <w:t>Stellvertreter des / der Mandatsträger/in:</w:t>
      </w:r>
    </w:p>
    <w:p w14:paraId="63AC8431" w14:textId="77777777" w:rsidR="00506B7D" w:rsidRPr="00CC3CA8" w:rsidRDefault="00506B7D" w:rsidP="00506B7D">
      <w:pPr>
        <w:tabs>
          <w:tab w:val="left" w:pos="2835"/>
        </w:tabs>
        <w:jc w:val="both"/>
        <w:rPr>
          <w:rFonts w:cs="Arial"/>
          <w:b/>
          <w:sz w:val="18"/>
        </w:rPr>
      </w:pPr>
    </w:p>
    <w:p w14:paraId="6C582ABC" w14:textId="77777777" w:rsidR="00506B7D" w:rsidRPr="00CC3CA8" w:rsidRDefault="00506B7D" w:rsidP="00506B7D">
      <w:pPr>
        <w:tabs>
          <w:tab w:val="left" w:pos="2835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>Titel, Vorname, Nachname:</w:t>
      </w:r>
      <w:r>
        <w:rPr>
          <w:rFonts w:cs="Arial"/>
          <w:sz w:val="18"/>
        </w:rPr>
        <w:t xml:space="preserve"> </w:t>
      </w:r>
      <w:r w:rsidRPr="00CC3CA8">
        <w:rPr>
          <w:rFonts w:cs="Arial"/>
          <w:sz w:val="18"/>
        </w:rPr>
        <w:t>.........................................................</w:t>
      </w:r>
      <w:r>
        <w:rPr>
          <w:rFonts w:cs="Arial"/>
          <w:sz w:val="18"/>
        </w:rPr>
        <w:t>.............................</w:t>
      </w:r>
    </w:p>
    <w:p w14:paraId="0D6C4D76" w14:textId="77777777" w:rsidR="00506B7D" w:rsidRPr="00CC3CA8" w:rsidRDefault="00506B7D" w:rsidP="00506B7D">
      <w:pPr>
        <w:tabs>
          <w:tab w:val="left" w:pos="2552"/>
          <w:tab w:val="left" w:pos="2835"/>
        </w:tabs>
        <w:jc w:val="both"/>
        <w:rPr>
          <w:rFonts w:cs="Arial"/>
          <w:sz w:val="18"/>
        </w:rPr>
      </w:pPr>
    </w:p>
    <w:p w14:paraId="0EE44F5C" w14:textId="77777777" w:rsidR="00506B7D" w:rsidRPr="00CC3CA8" w:rsidRDefault="00506B7D" w:rsidP="00506B7D">
      <w:pPr>
        <w:tabs>
          <w:tab w:val="left" w:pos="2835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>Institut/</w:t>
      </w:r>
      <w:proofErr w:type="gramStart"/>
      <w:r w:rsidRPr="00CC3CA8">
        <w:rPr>
          <w:rFonts w:cs="Arial"/>
          <w:sz w:val="18"/>
        </w:rPr>
        <w:t>Klinik:.....................................................................................................</w:t>
      </w:r>
      <w:r>
        <w:rPr>
          <w:rFonts w:cs="Arial"/>
          <w:sz w:val="18"/>
        </w:rPr>
        <w:t>.....</w:t>
      </w:r>
      <w:proofErr w:type="gramEnd"/>
    </w:p>
    <w:p w14:paraId="67C52555" w14:textId="77777777" w:rsidR="00506B7D" w:rsidRPr="00CC3CA8" w:rsidRDefault="00506B7D" w:rsidP="00506B7D">
      <w:pPr>
        <w:tabs>
          <w:tab w:val="left" w:pos="2552"/>
          <w:tab w:val="left" w:pos="2835"/>
        </w:tabs>
        <w:jc w:val="both"/>
        <w:rPr>
          <w:rFonts w:cs="Arial"/>
          <w:sz w:val="18"/>
        </w:rPr>
      </w:pPr>
    </w:p>
    <w:p w14:paraId="11360E77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 xml:space="preserve">Straße + </w:t>
      </w:r>
      <w:proofErr w:type="gramStart"/>
      <w:r w:rsidRPr="00CC3CA8">
        <w:rPr>
          <w:rFonts w:cs="Arial"/>
          <w:sz w:val="18"/>
        </w:rPr>
        <w:t>Hausnummer:.....................................................................</w:t>
      </w:r>
      <w:r>
        <w:rPr>
          <w:rFonts w:cs="Arial"/>
          <w:sz w:val="18"/>
        </w:rPr>
        <w:t>.....................</w:t>
      </w:r>
      <w:proofErr w:type="gramEnd"/>
    </w:p>
    <w:p w14:paraId="61D5A3E0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5BFCAE80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 xml:space="preserve">PLZ + </w:t>
      </w:r>
      <w:proofErr w:type="gramStart"/>
      <w:r w:rsidRPr="00CC3CA8">
        <w:rPr>
          <w:rFonts w:cs="Arial"/>
          <w:sz w:val="18"/>
        </w:rPr>
        <w:t>Ort:..................................................................................................</w:t>
      </w:r>
      <w:r>
        <w:rPr>
          <w:rFonts w:cs="Arial"/>
          <w:sz w:val="18"/>
        </w:rPr>
        <w:t>...........</w:t>
      </w:r>
      <w:proofErr w:type="gramEnd"/>
    </w:p>
    <w:p w14:paraId="07BF5472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52175B20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r w:rsidRPr="00CC3CA8">
        <w:rPr>
          <w:rFonts w:cs="Arial"/>
          <w:sz w:val="18"/>
        </w:rPr>
        <w:t>eMail-</w:t>
      </w:r>
      <w:proofErr w:type="gramStart"/>
      <w:r w:rsidRPr="00CC3CA8">
        <w:rPr>
          <w:rFonts w:cs="Arial"/>
          <w:sz w:val="18"/>
        </w:rPr>
        <w:t>Adresse:.....................................................................</w:t>
      </w:r>
      <w:r>
        <w:rPr>
          <w:rFonts w:cs="Arial"/>
          <w:sz w:val="18"/>
        </w:rPr>
        <w:t>..................................</w:t>
      </w:r>
      <w:proofErr w:type="gramEnd"/>
    </w:p>
    <w:p w14:paraId="650FBFED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2842D71E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proofErr w:type="gramStart"/>
      <w:r w:rsidRPr="00CC3CA8">
        <w:rPr>
          <w:rFonts w:cs="Arial"/>
          <w:sz w:val="18"/>
        </w:rPr>
        <w:t>Telefon:.....................................................................................................</w:t>
      </w:r>
      <w:r>
        <w:rPr>
          <w:rFonts w:cs="Arial"/>
          <w:sz w:val="18"/>
        </w:rPr>
        <w:t>............</w:t>
      </w:r>
      <w:proofErr w:type="gramEnd"/>
    </w:p>
    <w:p w14:paraId="27436295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5F29A8F2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  <w:proofErr w:type="gramStart"/>
      <w:r>
        <w:rPr>
          <w:rFonts w:cs="Arial"/>
          <w:sz w:val="18"/>
        </w:rPr>
        <w:t>FAX:</w:t>
      </w:r>
      <w:r w:rsidRPr="00CC3CA8">
        <w:rPr>
          <w:rFonts w:cs="Arial"/>
          <w:sz w:val="18"/>
        </w:rPr>
        <w:t>.....................................................................................................</w:t>
      </w:r>
      <w:r>
        <w:rPr>
          <w:rFonts w:cs="Arial"/>
          <w:sz w:val="18"/>
        </w:rPr>
        <w:t>..................</w:t>
      </w:r>
      <w:proofErr w:type="gramEnd"/>
    </w:p>
    <w:p w14:paraId="5C433C4E" w14:textId="77777777" w:rsidR="00506B7D" w:rsidRPr="00CC3CA8" w:rsidRDefault="00506B7D" w:rsidP="00506B7D">
      <w:pPr>
        <w:tabs>
          <w:tab w:val="left" w:pos="2552"/>
        </w:tabs>
        <w:jc w:val="both"/>
        <w:rPr>
          <w:rFonts w:cs="Arial"/>
          <w:sz w:val="18"/>
        </w:rPr>
      </w:pPr>
    </w:p>
    <w:p w14:paraId="1A6D67DC" w14:textId="77777777" w:rsidR="00506B7D" w:rsidRDefault="00506B7D" w:rsidP="00506B7D">
      <w:pPr>
        <w:jc w:val="both"/>
        <w:rPr>
          <w:rFonts w:cs="Arial"/>
          <w:sz w:val="20"/>
          <w:lang w:bidi="x-none"/>
        </w:rPr>
      </w:pPr>
    </w:p>
    <w:p w14:paraId="72362F7F" w14:textId="77777777" w:rsidR="00506B7D" w:rsidRDefault="00506B7D" w:rsidP="00506B7D">
      <w:pPr>
        <w:jc w:val="both"/>
        <w:rPr>
          <w:rFonts w:cs="Arial"/>
          <w:b/>
          <w:sz w:val="20"/>
          <w:lang w:bidi="x-none"/>
        </w:rPr>
      </w:pPr>
      <w:r w:rsidRPr="00CC3CA8">
        <w:rPr>
          <w:rFonts w:cs="Arial"/>
          <w:b/>
          <w:sz w:val="20"/>
          <w:lang w:bidi="x-none"/>
        </w:rPr>
        <w:t>Ggf. weitere Mandatsträger aufführen</w:t>
      </w:r>
    </w:p>
    <w:p w14:paraId="23C90D68" w14:textId="77777777" w:rsidR="00506B7D" w:rsidRDefault="00506B7D" w:rsidP="00506B7D">
      <w:pPr>
        <w:jc w:val="both"/>
        <w:rPr>
          <w:rFonts w:cs="Arial"/>
          <w:b/>
          <w:sz w:val="20"/>
          <w:lang w:bidi="x-none"/>
        </w:rPr>
      </w:pPr>
    </w:p>
    <w:p w14:paraId="73140267" w14:textId="77777777" w:rsidR="00506B7D" w:rsidRDefault="00506B7D" w:rsidP="00506B7D">
      <w:pPr>
        <w:jc w:val="both"/>
        <w:rPr>
          <w:rFonts w:cs="Arial"/>
          <w:b/>
          <w:sz w:val="20"/>
          <w:lang w:bidi="x-none"/>
        </w:rPr>
      </w:pPr>
    </w:p>
    <w:p w14:paraId="61AD2F63" w14:textId="77777777" w:rsidR="00506B7D" w:rsidRDefault="00506B7D" w:rsidP="00506B7D">
      <w:pPr>
        <w:jc w:val="both"/>
        <w:rPr>
          <w:rFonts w:cs="Arial"/>
          <w:b/>
          <w:sz w:val="20"/>
          <w:lang w:bidi="x-none"/>
        </w:rPr>
      </w:pPr>
    </w:p>
    <w:p w14:paraId="4BFFE07A" w14:textId="77777777" w:rsidR="00506B7D" w:rsidRDefault="00506B7D" w:rsidP="00506B7D">
      <w:pPr>
        <w:jc w:val="both"/>
        <w:rPr>
          <w:rFonts w:cs="Arial"/>
          <w:b/>
          <w:sz w:val="20"/>
          <w:lang w:bidi="x-none"/>
        </w:rPr>
      </w:pPr>
    </w:p>
    <w:p w14:paraId="3253774C" w14:textId="77777777" w:rsidR="00506B7D" w:rsidRPr="00CC3CA8" w:rsidRDefault="00506B7D" w:rsidP="00506B7D">
      <w:pPr>
        <w:jc w:val="both"/>
        <w:rPr>
          <w:rFonts w:cs="Arial"/>
          <w:b/>
          <w:sz w:val="20"/>
          <w:lang w:bidi="x-none"/>
        </w:rPr>
      </w:pPr>
      <w:r>
        <w:rPr>
          <w:rFonts w:cs="Arial"/>
          <w:b/>
          <w:sz w:val="20"/>
          <w:lang w:bidi="x-none"/>
        </w:rPr>
        <w:t>Datum, Unterschrift/Stempel:</w:t>
      </w:r>
    </w:p>
    <w:p w14:paraId="47146352" w14:textId="77777777" w:rsidR="00506B7D" w:rsidRPr="00452A83" w:rsidRDefault="00506B7D" w:rsidP="00506B7D"/>
    <w:p w14:paraId="6098FC3D" w14:textId="61FA1464" w:rsidR="00BD3CC8" w:rsidRPr="006E586F" w:rsidRDefault="00BD3CC8" w:rsidP="00506B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14"/>
        </w:tabs>
        <w:spacing w:before="240"/>
        <w:rPr>
          <w:rFonts w:ascii="Calibri" w:hAnsi="Calibri" w:cs="Calibri"/>
          <w:sz w:val="22"/>
          <w:szCs w:val="20"/>
        </w:rPr>
      </w:pPr>
    </w:p>
    <w:sectPr w:rsidR="00BD3CC8" w:rsidRPr="006E586F" w:rsidSect="001F1226">
      <w:headerReference w:type="default" r:id="rId13"/>
      <w:pgSz w:w="11906" w:h="16838"/>
      <w:pgMar w:top="567" w:right="396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BD1A" w14:textId="77777777" w:rsidR="00475680" w:rsidRDefault="00475680" w:rsidP="001F1226">
      <w:r>
        <w:separator/>
      </w:r>
    </w:p>
  </w:endnote>
  <w:endnote w:type="continuationSeparator" w:id="0">
    <w:p w14:paraId="0B5548D8" w14:textId="77777777" w:rsidR="00475680" w:rsidRDefault="00475680" w:rsidP="001F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Univers 47 Condensed Ligh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6278" w14:textId="77777777" w:rsidR="00475680" w:rsidRDefault="00475680" w:rsidP="001F1226">
      <w:r>
        <w:separator/>
      </w:r>
    </w:p>
  </w:footnote>
  <w:footnote w:type="continuationSeparator" w:id="0">
    <w:p w14:paraId="5492F38A" w14:textId="77777777" w:rsidR="00475680" w:rsidRDefault="00475680" w:rsidP="001F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AE1F" w14:textId="0DC35CFD" w:rsidR="00A61312" w:rsidRDefault="002751A9" w:rsidP="00A61312">
    <w:pPr>
      <w:rPr>
        <w:rFonts w:ascii="Arial Narrow" w:eastAsia="Arial Narrow" w:hAnsi="Arial Narrow" w:cs="Arial Narrow"/>
        <w:b/>
        <w:bCs/>
        <w:color w:val="0076B7"/>
        <w:sz w:val="32"/>
        <w:szCs w:val="32"/>
        <w:u w:color="0076B7"/>
      </w:rPr>
    </w:pPr>
    <w:r>
      <w:rPr>
        <w:noProof/>
        <w:lang w:eastAsia="de-DE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087EE9E" wp14:editId="72CF1772">
              <wp:simplePos x="0" y="0"/>
              <wp:positionH relativeFrom="page">
                <wp:posOffset>5267960</wp:posOffset>
              </wp:positionH>
              <wp:positionV relativeFrom="page">
                <wp:posOffset>167005</wp:posOffset>
              </wp:positionV>
              <wp:extent cx="1868805" cy="1049020"/>
              <wp:effectExtent l="635" t="0" r="0" b="3175"/>
              <wp:wrapNone/>
              <wp:docPr id="4" name="officeArt object" descr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1049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6FF74" w14:textId="77777777" w:rsidR="00A61312" w:rsidRDefault="00A61312" w:rsidP="00A61312">
                          <w:r w:rsidRPr="00A61312">
                            <w:rPr>
                              <w:noProof/>
                              <w:sz w:val="32"/>
                              <w:szCs w:val="32"/>
                              <w:lang w:eastAsia="de-DE"/>
                            </w:rPr>
                            <w:drawing>
                              <wp:inline distT="0" distB="0" distL="0" distR="0" wp14:anchorId="15E3E2EB" wp14:editId="62851C13">
                                <wp:extent cx="1638300" cy="960120"/>
                                <wp:effectExtent l="0" t="0" r="0" b="0"/>
                                <wp:docPr id="16" name="officeArt objec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ficeArt objec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960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87EE9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8" type="#_x0000_t202" alt="Text Box 7" style="position:absolute;margin-left:414.8pt;margin-top:13.15pt;width:147.15pt;height:82.6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" stroked="f" strokeweight="1pt">
              <v:stroke miterlimit="4"/>
              <v:textbox inset="3.6pt,,3.6pt">
                <w:txbxContent>
                  <w:p w14:paraId="6236FF74" w14:textId="77777777" w:rsidR="00A61312" w:rsidRDefault="00A61312" w:rsidP="00A61312">
                    <w:r w:rsidRPr="00A61312">
                      <w:rPr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15E3E2EB" wp14:editId="62851C13">
                          <wp:extent cx="1638300" cy="960120"/>
                          <wp:effectExtent l="0" t="0" r="0" b="0"/>
                          <wp:docPr id="16" name="officeArt objec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ficeArt objec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960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52398" distB="152398" distL="152400" distR="152400" simplePos="0" relativeHeight="251660288" behindDoc="1" locked="0" layoutInCell="1" allowOverlap="1" wp14:anchorId="7CFF46BB" wp14:editId="3135AAB6">
              <wp:simplePos x="0" y="0"/>
              <wp:positionH relativeFrom="page">
                <wp:posOffset>127000</wp:posOffset>
              </wp:positionH>
              <wp:positionV relativeFrom="page">
                <wp:posOffset>1127759</wp:posOffset>
              </wp:positionV>
              <wp:extent cx="5791200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76B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88423FB" id="Gerader Verbinder 3" o:spid="_x0000_s1026" style="position:absolute;z-index:-251656192;visibility:visible;mso-wrap-style:square;mso-width-percent:0;mso-height-percent:0;mso-wrap-distance-left:12pt;mso-wrap-distance-top:4.23328mm;mso-wrap-distance-right:12pt;mso-wrap-distance-bottom:4.23328mm;mso-position-horizontal:absolute;mso-position-horizontal-relative:page;mso-position-vertical:absolute;mso-position-vertical-relative:page;mso-width-percent:0;mso-height-percent:0;mso-width-relative:page;mso-height-relative:page" from="10pt,88.8pt" to="466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" strokecolor="#0076b7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52398" distB="152398" distL="152400" distR="152400" simplePos="0" relativeHeight="251661312" behindDoc="1" locked="0" layoutInCell="1" allowOverlap="1" wp14:anchorId="13592299" wp14:editId="1C838082">
              <wp:simplePos x="0" y="0"/>
              <wp:positionH relativeFrom="page">
                <wp:posOffset>6417310</wp:posOffset>
              </wp:positionH>
              <wp:positionV relativeFrom="page">
                <wp:posOffset>1127759</wp:posOffset>
              </wp:positionV>
              <wp:extent cx="1042035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203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76B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677F48B" id="Gerader Verbinder 2" o:spid="_x0000_s1026" style="position:absolute;z-index:-251655168;visibility:visible;mso-wrap-style:square;mso-width-percent:0;mso-height-percent:0;mso-wrap-distance-left:12pt;mso-wrap-distance-top:4.23328mm;mso-wrap-distance-right:12pt;mso-wrap-distance-bottom:4.23328mm;mso-position-horizontal:absolute;mso-position-horizontal-relative:page;mso-position-vertical:absolute;mso-position-vertical-relative:page;mso-width-percent:0;mso-height-percent:0;mso-width-relative:page;mso-height-relative:page" from="505.3pt,88.8pt" to="587.3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" strokecolor="#0076b7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4E019A22" wp14:editId="3587FAE2">
              <wp:simplePos x="0" y="0"/>
              <wp:positionH relativeFrom="page">
                <wp:posOffset>885825</wp:posOffset>
              </wp:positionH>
              <wp:positionV relativeFrom="page">
                <wp:posOffset>1000125</wp:posOffset>
              </wp:positionV>
              <wp:extent cx="4488815" cy="13335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8815" cy="1333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BF428C" w14:textId="77777777" w:rsidR="00A61312" w:rsidRPr="00F25CCE" w:rsidRDefault="00A61312" w:rsidP="00A61312">
                          <w:pPr>
                            <w:pStyle w:val="Blocktext"/>
                            <w:widowControl w:val="0"/>
                            <w:spacing w:after="40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color w:val="131313"/>
                              <w:sz w:val="12"/>
                              <w:szCs w:val="12"/>
                              <w:u w:color="131313"/>
                              <w:lang w:val="en-US"/>
                            </w:rPr>
                            <w:t>GERMAN SOCIETY FOR ALLERGOLOGY AND CLINICAL IMMUNOLOGY • SOCIETÉ ALLEMANDE D’ALLERGOLOGIE ET D’IMMUNOLOGIE CLINIQUE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E019A22" id="Textfeld 1" o:spid="_x0000_s1029" type="#_x0000_t202" style="position:absolute;margin-left:69.75pt;margin-top:78.75pt;width:353.45pt;height:10.5pt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" filled="f" stroked="f" strokeweight="1pt">
              <v:stroke miterlimit="4"/>
              <v:textbox inset="0,0,0,0">
                <w:txbxContent>
                  <w:p w14:paraId="6EBF428C" w14:textId="77777777" w:rsidR="00A61312" w:rsidRPr="00F25CCE" w:rsidRDefault="00A61312" w:rsidP="00A61312">
                    <w:pPr>
                      <w:pStyle w:val="Blocktext"/>
                      <w:widowControl w:val="0"/>
                      <w:spacing w:after="40"/>
                      <w:rPr>
                        <w:lang w:val="en-GB"/>
                      </w:rPr>
                    </w:pPr>
                    <w:r>
                      <w:rPr>
                        <w:b/>
                        <w:bCs/>
                        <w:color w:val="131313"/>
                        <w:sz w:val="12"/>
                        <w:szCs w:val="12"/>
                        <w:u w:color="131313"/>
                        <w:lang w:val="en-US"/>
                      </w:rPr>
                      <w:t>GERMAN SOCIETY FOR ALLERGOLOGY AND CLINICAL IMMUNOLOGY • SOCIETÉ ALLEMANDE D’ALLERGOLOGIE ET D’IMMUNOLOGIE CLINIQUE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1312">
      <w:rPr>
        <w:rFonts w:ascii="Arial Narrow" w:hAnsi="Arial Narrow"/>
        <w:b/>
        <w:bCs/>
        <w:color w:val="0076B7"/>
        <w:sz w:val="32"/>
        <w:szCs w:val="32"/>
        <w:u w:color="0076B7"/>
      </w:rPr>
      <w:t xml:space="preserve">Deutsche Gesellschaft für </w:t>
    </w:r>
  </w:p>
  <w:p w14:paraId="3E0FCB5B" w14:textId="77777777" w:rsidR="00A61312" w:rsidRDefault="00A61312" w:rsidP="00A61312">
    <w:pPr>
      <w:rPr>
        <w:rFonts w:ascii="Arial Narrow" w:eastAsia="Arial Narrow" w:hAnsi="Arial Narrow" w:cs="Arial Narrow"/>
        <w:b/>
        <w:bCs/>
        <w:color w:val="0076B7"/>
        <w:sz w:val="36"/>
        <w:szCs w:val="36"/>
        <w:u w:color="0076B7"/>
      </w:rPr>
    </w:pPr>
    <w:r>
      <w:rPr>
        <w:rFonts w:ascii="Arial Narrow" w:hAnsi="Arial Narrow"/>
        <w:b/>
        <w:bCs/>
        <w:color w:val="0076B7"/>
        <w:sz w:val="32"/>
        <w:szCs w:val="32"/>
        <w:u w:color="0076B7"/>
      </w:rPr>
      <w:t>Allergologie und klinische Immunologie e.V.</w:t>
    </w:r>
  </w:p>
  <w:p w14:paraId="7EF931B4" w14:textId="77777777" w:rsidR="00A61312" w:rsidRPr="00F25CCE" w:rsidRDefault="00A61312" w:rsidP="00A61312">
    <w:pPr>
      <w:pStyle w:val="Kopfzeile"/>
      <w:tabs>
        <w:tab w:val="clear" w:pos="4536"/>
        <w:tab w:val="clear" w:pos="9072"/>
        <w:tab w:val="right" w:pos="6494"/>
      </w:tabs>
    </w:pPr>
    <w:r w:rsidRPr="00F25CCE">
      <w:rPr>
        <w:sz w:val="17"/>
        <w:szCs w:val="17"/>
      </w:rPr>
      <w:t xml:space="preserve"> </w:t>
    </w:r>
    <w:r w:rsidRPr="00F25CCE">
      <w:rPr>
        <w:sz w:val="17"/>
        <w:szCs w:val="17"/>
      </w:rPr>
      <w:tab/>
    </w:r>
  </w:p>
  <w:p w14:paraId="38F4C9D1" w14:textId="77777777" w:rsidR="001F1226" w:rsidRPr="00A61312" w:rsidRDefault="001F1226" w:rsidP="00A613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9CC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486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01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34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E960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966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745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41AE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6E0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F22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FEF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50"/>
    <w:rsid w:val="00001B82"/>
    <w:rsid w:val="00016AE6"/>
    <w:rsid w:val="00072947"/>
    <w:rsid w:val="00082D0B"/>
    <w:rsid w:val="000C29E5"/>
    <w:rsid w:val="000E4A26"/>
    <w:rsid w:val="000F7862"/>
    <w:rsid w:val="00123F79"/>
    <w:rsid w:val="0013608C"/>
    <w:rsid w:val="001825A3"/>
    <w:rsid w:val="001B25C5"/>
    <w:rsid w:val="001B5269"/>
    <w:rsid w:val="001F1226"/>
    <w:rsid w:val="00262EAE"/>
    <w:rsid w:val="00263BE5"/>
    <w:rsid w:val="002751A9"/>
    <w:rsid w:val="002D6331"/>
    <w:rsid w:val="002E733B"/>
    <w:rsid w:val="00301F95"/>
    <w:rsid w:val="00312014"/>
    <w:rsid w:val="00362405"/>
    <w:rsid w:val="0039285C"/>
    <w:rsid w:val="003B4072"/>
    <w:rsid w:val="00405392"/>
    <w:rsid w:val="00411C7D"/>
    <w:rsid w:val="00452A83"/>
    <w:rsid w:val="00474FA3"/>
    <w:rsid w:val="00475680"/>
    <w:rsid w:val="004A6458"/>
    <w:rsid w:val="004B70DE"/>
    <w:rsid w:val="004F37DF"/>
    <w:rsid w:val="00506B7D"/>
    <w:rsid w:val="00513631"/>
    <w:rsid w:val="0052007D"/>
    <w:rsid w:val="0055094F"/>
    <w:rsid w:val="0058383C"/>
    <w:rsid w:val="005B5627"/>
    <w:rsid w:val="005D1DE0"/>
    <w:rsid w:val="005F6A4C"/>
    <w:rsid w:val="0065494A"/>
    <w:rsid w:val="006859F6"/>
    <w:rsid w:val="006A73E2"/>
    <w:rsid w:val="006E586F"/>
    <w:rsid w:val="00796941"/>
    <w:rsid w:val="007A4E3F"/>
    <w:rsid w:val="007F131F"/>
    <w:rsid w:val="008167BC"/>
    <w:rsid w:val="00927238"/>
    <w:rsid w:val="0094368F"/>
    <w:rsid w:val="009B2BA7"/>
    <w:rsid w:val="00A03E43"/>
    <w:rsid w:val="00A301E4"/>
    <w:rsid w:val="00A61312"/>
    <w:rsid w:val="00A80549"/>
    <w:rsid w:val="00AC1A0E"/>
    <w:rsid w:val="00AC7665"/>
    <w:rsid w:val="00B0211D"/>
    <w:rsid w:val="00B05470"/>
    <w:rsid w:val="00B102C8"/>
    <w:rsid w:val="00B13550"/>
    <w:rsid w:val="00B3096F"/>
    <w:rsid w:val="00B42DBF"/>
    <w:rsid w:val="00B518A9"/>
    <w:rsid w:val="00B60C3F"/>
    <w:rsid w:val="00BD3CC8"/>
    <w:rsid w:val="00C2597E"/>
    <w:rsid w:val="00C93F14"/>
    <w:rsid w:val="00CE1C7D"/>
    <w:rsid w:val="00CF52E2"/>
    <w:rsid w:val="00D00FE7"/>
    <w:rsid w:val="00D2352E"/>
    <w:rsid w:val="00D515E6"/>
    <w:rsid w:val="00D67B50"/>
    <w:rsid w:val="00D854D9"/>
    <w:rsid w:val="00D969CC"/>
    <w:rsid w:val="00E04878"/>
    <w:rsid w:val="00E055E1"/>
    <w:rsid w:val="00E101F0"/>
    <w:rsid w:val="00E44595"/>
    <w:rsid w:val="00E619C3"/>
    <w:rsid w:val="00E85519"/>
    <w:rsid w:val="00EC1611"/>
    <w:rsid w:val="00ED6081"/>
    <w:rsid w:val="00EF0593"/>
    <w:rsid w:val="00F12936"/>
    <w:rsid w:val="00F13184"/>
    <w:rsid w:val="00F3276B"/>
    <w:rsid w:val="00F574BF"/>
    <w:rsid w:val="00F648EE"/>
    <w:rsid w:val="00F85D39"/>
    <w:rsid w:val="00FC68F6"/>
    <w:rsid w:val="00FD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4CA5C"/>
  <w15:docId w15:val="{EB6C7EE3-D809-451F-8603-AE9BEA38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F90"/>
    <w:rPr>
      <w:rFonts w:ascii="Arial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A4E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A4E6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A4E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4E6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4E68"/>
    <w:rPr>
      <w:rFonts w:ascii="Tahoma" w:hAnsi="Tahoma" w:cs="Tahoma"/>
      <w:sz w:val="16"/>
      <w:szCs w:val="16"/>
    </w:rPr>
  </w:style>
  <w:style w:type="paragraph" w:styleId="Blocktext">
    <w:name w:val="Block Text"/>
    <w:rsid w:val="001A4E68"/>
    <w:pPr>
      <w:outlineLvl w:val="1"/>
    </w:pPr>
    <w:rPr>
      <w:rFonts w:ascii="Arial Narrow" w:eastAsia="ヒラギノ角ゴ Pro W3" w:hAnsi="Arial Narrow"/>
      <w:color w:val="000000"/>
      <w:sz w:val="15"/>
    </w:rPr>
  </w:style>
  <w:style w:type="paragraph" w:customStyle="1" w:styleId="berschrift1A">
    <w:name w:val="Überschrift 1 A"/>
    <w:next w:val="Standard"/>
    <w:autoRedefine/>
    <w:rsid w:val="00AB7F90"/>
    <w:pPr>
      <w:keepNext/>
      <w:tabs>
        <w:tab w:val="left" w:pos="708"/>
        <w:tab w:val="left" w:pos="1416"/>
        <w:tab w:val="left" w:pos="2124"/>
        <w:tab w:val="left" w:pos="2832"/>
      </w:tabs>
      <w:spacing w:after="80"/>
      <w:outlineLvl w:val="0"/>
    </w:pPr>
    <w:rPr>
      <w:rFonts w:ascii="Arial Narrow" w:eastAsia="ヒラギノ角ゴ Pro W3" w:hAnsi="Arial Narrow"/>
      <w:b/>
      <w:color w:val="0076B7"/>
      <w:sz w:val="15"/>
    </w:rPr>
  </w:style>
  <w:style w:type="character" w:customStyle="1" w:styleId="apple-style-span">
    <w:name w:val="apple-style-span"/>
    <w:basedOn w:val="Absatz-Standardschriftart"/>
    <w:rsid w:val="00CC75FC"/>
  </w:style>
  <w:style w:type="character" w:styleId="Hyperlink">
    <w:name w:val="Hyperlink"/>
    <w:uiPriority w:val="99"/>
    <w:unhideWhenUsed/>
    <w:rsid w:val="00CC75FC"/>
    <w:rPr>
      <w:color w:val="0000FF"/>
      <w:u w:val="single"/>
    </w:rPr>
  </w:style>
  <w:style w:type="paragraph" w:customStyle="1" w:styleId="EinfAbs">
    <w:name w:val="[Einf. Abs.]"/>
    <w:basedOn w:val="Standard"/>
    <w:rsid w:val="007735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59"/>
    <w:rsid w:val="00D2352E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F85D39"/>
    <w:rPr>
      <w:b/>
      <w:bCs/>
    </w:rPr>
  </w:style>
  <w:style w:type="paragraph" w:customStyle="1" w:styleId="Kopf-undFuzeilen">
    <w:name w:val="Kopf- und Fußzeilen"/>
    <w:rsid w:val="00BD3CC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A">
    <w:name w:val="Ohne A"/>
    <w:rsid w:val="00BD3CC8"/>
  </w:style>
  <w:style w:type="character" w:customStyle="1" w:styleId="Hyperlink1">
    <w:name w:val="Hyperlink.1"/>
    <w:rsid w:val="00BD3CC8"/>
    <w:rPr>
      <w:rFonts w:ascii="Arial Narrow" w:hAnsi="Arial Narrow"/>
      <w:sz w:val="15"/>
      <w:szCs w:val="15"/>
      <w:lang w:val="de-DE"/>
    </w:rPr>
  </w:style>
  <w:style w:type="character" w:customStyle="1" w:styleId="Hyperlink0">
    <w:name w:val="Hyperlink.0"/>
    <w:rsid w:val="00BD3CC8"/>
    <w:rPr>
      <w:rFonts w:ascii="Arial Narrow" w:hAnsi="Arial Narrow"/>
      <w:sz w:val="15"/>
      <w:szCs w:val="15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lo.jakob@derma.med.uni-giesse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rfel.thomas@mh-hannover.de" TargetMode="External"/><Relationship Id="rId12" Type="http://schemas.openxmlformats.org/officeDocument/2006/relationships/hyperlink" Target="mailto:oliver@pfa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ilo.jakob@derma.med.uni-giessen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erfel.thomas@mh-hannov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ver@pfaa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GAKI\Vorlagen\Briefpapier\Briefpapier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Briefpapier_final.dotx</Template>
  <TotalTime>0</TotalTime>
  <Pages>2</Pages>
  <Words>472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DGAKI</vt:lpstr>
    </vt:vector>
  </TitlesOfParts>
  <Company>DGAKI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DGAKI</dc:title>
  <dc:subject>Vorlage</dc:subject>
  <dc:creator>DGAKI Geschäftsstelle</dc:creator>
  <cp:keywords/>
  <dc:description/>
  <cp:lastModifiedBy>Wedi, Bettina Prof. Dr.</cp:lastModifiedBy>
  <cp:revision>2</cp:revision>
  <cp:lastPrinted>2022-04-25T12:05:00Z</cp:lastPrinted>
  <dcterms:created xsi:type="dcterms:W3CDTF">2023-02-08T15:03:00Z</dcterms:created>
  <dcterms:modified xsi:type="dcterms:W3CDTF">2023-02-08T15:03:00Z</dcterms:modified>
</cp:coreProperties>
</file>